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EFC5D" w14:textId="77777777" w:rsidR="00454415" w:rsidRPr="005679F2" w:rsidRDefault="00454415" w:rsidP="009E76DA">
      <w:pPr>
        <w:pStyle w:val="ac"/>
        <w:ind w:firstLine="0"/>
      </w:pPr>
      <w:r w:rsidRPr="005679F2">
        <w:t>И</w:t>
      </w:r>
      <w:r w:rsidR="00C77314" w:rsidRPr="005679F2">
        <w:t>ван</w:t>
      </w:r>
      <w:r w:rsidRPr="005679F2">
        <w:t xml:space="preserve"> И</w:t>
      </w:r>
      <w:r w:rsidR="00C77314" w:rsidRPr="005679F2">
        <w:t>ванович</w:t>
      </w:r>
      <w:r w:rsidRPr="005679F2">
        <w:t xml:space="preserve"> Иванов</w:t>
      </w:r>
    </w:p>
    <w:p w14:paraId="47445373" w14:textId="77777777" w:rsidR="008A3E11" w:rsidRDefault="00C77314" w:rsidP="009E76DA">
      <w:pPr>
        <w:ind w:firstLine="0"/>
      </w:pPr>
      <w:r>
        <w:t>Ученая степень, ученое звание, должность</w:t>
      </w:r>
      <w:r w:rsidR="008A3E11">
        <w:t>.</w:t>
      </w:r>
    </w:p>
    <w:p w14:paraId="2342508D" w14:textId="77777777" w:rsidR="00C77314" w:rsidRDefault="008A3E11" w:rsidP="009E76DA">
      <w:pPr>
        <w:ind w:firstLine="0"/>
      </w:pPr>
      <w:r>
        <w:t>Н</w:t>
      </w:r>
      <w:r w:rsidR="00C77314">
        <w:t>азвание организации</w:t>
      </w:r>
      <w:r w:rsidR="00F95A8E">
        <w:t>.</w:t>
      </w:r>
    </w:p>
    <w:p w14:paraId="4218E8AB" w14:textId="77777777" w:rsidR="00C77314" w:rsidRDefault="00C77314" w:rsidP="009E76DA">
      <w:pPr>
        <w:ind w:firstLine="0"/>
      </w:pPr>
      <w:r>
        <w:t>Юридический адрес организации (не подразделения).</w:t>
      </w:r>
    </w:p>
    <w:p w14:paraId="50A2D1D8" w14:textId="77777777" w:rsidR="00454415" w:rsidRDefault="00C77314" w:rsidP="009E76DA">
      <w:pPr>
        <w:ind w:firstLine="0"/>
      </w:pPr>
      <w:r>
        <w:rPr>
          <w:lang w:val="en-US"/>
        </w:rPr>
        <w:t>E</w:t>
      </w:r>
      <w:r w:rsidRPr="00C77314">
        <w:t>-</w:t>
      </w:r>
      <w:r>
        <w:rPr>
          <w:lang w:val="en-US"/>
        </w:rPr>
        <w:t>mail</w:t>
      </w:r>
      <w:r>
        <w:t xml:space="preserve"> и/или контактный телефон</w:t>
      </w:r>
      <w:r w:rsidR="00F95A8E">
        <w:t>.</w:t>
      </w:r>
    </w:p>
    <w:p w14:paraId="115930A0" w14:textId="77777777" w:rsidR="00FF3F96" w:rsidRPr="00FF3F96" w:rsidRDefault="00FF3F96" w:rsidP="009E76DA">
      <w:pPr>
        <w:ind w:firstLine="0"/>
        <w:rPr>
          <w:lang w:val="en-US"/>
        </w:rPr>
      </w:pPr>
      <w:r w:rsidRPr="00FF3F96">
        <w:rPr>
          <w:lang w:val="en-US"/>
        </w:rPr>
        <w:t>SPIN-</w:t>
      </w:r>
      <w:r>
        <w:t>код</w:t>
      </w:r>
      <w:r w:rsidRPr="00FF3F96">
        <w:rPr>
          <w:lang w:val="en-US"/>
        </w:rPr>
        <w:t xml:space="preserve">: </w:t>
      </w:r>
      <w:r>
        <w:rPr>
          <w:lang w:val="en-US"/>
        </w:rPr>
        <w:t>****</w:t>
      </w:r>
      <w:r w:rsidRPr="00FF3F96">
        <w:rPr>
          <w:lang w:val="en-US"/>
        </w:rPr>
        <w:t>-</w:t>
      </w:r>
      <w:r>
        <w:rPr>
          <w:lang w:val="en-US"/>
        </w:rPr>
        <w:t>****</w:t>
      </w:r>
    </w:p>
    <w:p w14:paraId="25AB25D8" w14:textId="77777777" w:rsidR="00FF3F96" w:rsidRPr="00191916" w:rsidRDefault="00FF3F96" w:rsidP="009E76DA">
      <w:pPr>
        <w:ind w:firstLine="0"/>
        <w:rPr>
          <w:lang w:val="en-US"/>
        </w:rPr>
      </w:pPr>
      <w:r w:rsidRPr="00FF3F96">
        <w:rPr>
          <w:lang w:val="en-US"/>
        </w:rPr>
        <w:t xml:space="preserve">Scopus </w:t>
      </w:r>
      <w:proofErr w:type="spellStart"/>
      <w:r>
        <w:rPr>
          <w:lang w:val="en-US"/>
        </w:rPr>
        <w:t>Author</w:t>
      </w:r>
      <w:r w:rsidRPr="00FF3F96">
        <w:rPr>
          <w:lang w:val="en-US"/>
        </w:rPr>
        <w:t>ID</w:t>
      </w:r>
      <w:proofErr w:type="spellEnd"/>
      <w:r w:rsidRPr="00FF3F96">
        <w:rPr>
          <w:lang w:val="en-US"/>
        </w:rPr>
        <w:t xml:space="preserve">: </w:t>
      </w:r>
      <w:r>
        <w:rPr>
          <w:lang w:val="en-US"/>
        </w:rPr>
        <w:t>***********</w:t>
      </w:r>
    </w:p>
    <w:p w14:paraId="31D7A064" w14:textId="77777777" w:rsidR="00DB7BF6" w:rsidRPr="00DB7BF6" w:rsidRDefault="00DB7BF6" w:rsidP="009E76DA">
      <w:pPr>
        <w:ind w:firstLine="0"/>
        <w:rPr>
          <w:lang w:val="en-US"/>
        </w:rPr>
      </w:pPr>
      <w:proofErr w:type="spellStart"/>
      <w:r>
        <w:rPr>
          <w:lang w:val="en-US"/>
        </w:rPr>
        <w:t>ResearcherID</w:t>
      </w:r>
      <w:proofErr w:type="spellEnd"/>
      <w:r>
        <w:rPr>
          <w:lang w:val="en-US"/>
        </w:rPr>
        <w:t>: *-****-****</w:t>
      </w:r>
    </w:p>
    <w:p w14:paraId="3830FCC3" w14:textId="77777777" w:rsidR="00FF3F96" w:rsidRPr="00FF3F96" w:rsidRDefault="00FF3F96" w:rsidP="009E76DA">
      <w:pPr>
        <w:ind w:firstLine="0"/>
        <w:rPr>
          <w:lang w:val="en-US"/>
        </w:rPr>
      </w:pPr>
      <w:r w:rsidRPr="00FF3F96">
        <w:rPr>
          <w:lang w:val="en-US"/>
        </w:rPr>
        <w:t xml:space="preserve">ORCID: </w:t>
      </w:r>
      <w:r>
        <w:rPr>
          <w:lang w:val="en-US"/>
        </w:rPr>
        <w:t>****-****-****-****</w:t>
      </w:r>
    </w:p>
    <w:p w14:paraId="4A5D95E9" w14:textId="77777777" w:rsidR="00FF3F96" w:rsidRPr="00FF3F96" w:rsidRDefault="00FF3F96" w:rsidP="009E76DA">
      <w:pPr>
        <w:ind w:firstLine="0"/>
        <w:rPr>
          <w:lang w:val="en-US"/>
        </w:rPr>
      </w:pPr>
    </w:p>
    <w:p w14:paraId="034CFA05" w14:textId="77777777" w:rsidR="00454415" w:rsidRPr="005679F2" w:rsidRDefault="00454415" w:rsidP="009E76DA">
      <w:pPr>
        <w:pStyle w:val="ac"/>
        <w:ind w:firstLine="0"/>
        <w:rPr>
          <w:lang w:val="en-US"/>
        </w:rPr>
      </w:pPr>
      <w:r w:rsidRPr="005679F2">
        <w:rPr>
          <w:lang w:val="en-US"/>
        </w:rPr>
        <w:t>I</w:t>
      </w:r>
      <w:r w:rsidR="00C77314" w:rsidRPr="005679F2">
        <w:rPr>
          <w:lang w:val="en-US"/>
        </w:rPr>
        <w:t>van</w:t>
      </w:r>
      <w:r w:rsidRPr="005679F2">
        <w:rPr>
          <w:lang w:val="en-US"/>
        </w:rPr>
        <w:t xml:space="preserve"> I</w:t>
      </w:r>
      <w:r w:rsidR="00793AC1">
        <w:rPr>
          <w:lang w:val="en-US"/>
        </w:rPr>
        <w:t>.</w:t>
      </w:r>
      <w:r w:rsidRPr="005679F2">
        <w:rPr>
          <w:lang w:val="en-US"/>
        </w:rPr>
        <w:t xml:space="preserve"> Ivanov</w:t>
      </w:r>
    </w:p>
    <w:p w14:paraId="3B203449" w14:textId="77777777" w:rsidR="008A3E11" w:rsidRPr="008A3E11" w:rsidRDefault="00C77314" w:rsidP="009E76DA">
      <w:pPr>
        <w:ind w:firstLine="0"/>
        <w:rPr>
          <w:lang w:val="en-US"/>
        </w:rPr>
      </w:pPr>
      <w:r w:rsidRPr="00C77314">
        <w:rPr>
          <w:lang w:val="en-US"/>
        </w:rPr>
        <w:t>Academic degree, academic title, position</w:t>
      </w:r>
      <w:r w:rsidR="008A3E11" w:rsidRPr="008A3E11">
        <w:rPr>
          <w:lang w:val="en-US"/>
        </w:rPr>
        <w:t>.</w:t>
      </w:r>
    </w:p>
    <w:p w14:paraId="5D829D47" w14:textId="77777777" w:rsidR="00C77314" w:rsidRPr="00F95A8E" w:rsidRDefault="008A3E11" w:rsidP="009E76DA">
      <w:pPr>
        <w:ind w:firstLine="0"/>
        <w:rPr>
          <w:lang w:val="en-US"/>
        </w:rPr>
      </w:pPr>
      <w:r>
        <w:rPr>
          <w:lang w:val="en-US"/>
        </w:rPr>
        <w:t>F</w:t>
      </w:r>
      <w:r w:rsidR="00C77314">
        <w:rPr>
          <w:lang w:val="en-US"/>
        </w:rPr>
        <w:t xml:space="preserve">ull </w:t>
      </w:r>
      <w:r w:rsidR="00C77314" w:rsidRPr="00C77314">
        <w:rPr>
          <w:lang w:val="en-US"/>
        </w:rPr>
        <w:t>name of organization</w:t>
      </w:r>
      <w:r w:rsidR="00F95A8E" w:rsidRPr="00F95A8E">
        <w:rPr>
          <w:lang w:val="en-US"/>
        </w:rPr>
        <w:t>.</w:t>
      </w:r>
    </w:p>
    <w:p w14:paraId="76D88594" w14:textId="77777777" w:rsidR="00C77314" w:rsidRPr="00C77314" w:rsidRDefault="00C77314" w:rsidP="009E76DA">
      <w:pPr>
        <w:ind w:firstLine="0"/>
        <w:rPr>
          <w:lang w:val="en-US"/>
        </w:rPr>
      </w:pPr>
      <w:r>
        <w:rPr>
          <w:lang w:val="en-US"/>
        </w:rPr>
        <w:t>L</w:t>
      </w:r>
      <w:r w:rsidRPr="00C77314">
        <w:rPr>
          <w:lang w:val="en-US"/>
        </w:rPr>
        <w:t>egal address of the organization</w:t>
      </w:r>
      <w:r>
        <w:rPr>
          <w:lang w:val="en-US"/>
        </w:rPr>
        <w:t xml:space="preserve"> (for example: </w:t>
      </w:r>
      <w:r w:rsidR="00FF3F96">
        <w:rPr>
          <w:lang w:val="en-US"/>
        </w:rPr>
        <w:t>48</w:t>
      </w:r>
      <w:r w:rsidR="00454415" w:rsidRPr="004E2056">
        <w:rPr>
          <w:lang w:val="en-US"/>
        </w:rPr>
        <w:t xml:space="preserve"> </w:t>
      </w:r>
      <w:proofErr w:type="spellStart"/>
      <w:r w:rsidR="00454415" w:rsidRPr="004E2056">
        <w:rPr>
          <w:lang w:val="en-US"/>
        </w:rPr>
        <w:t>Moika</w:t>
      </w:r>
      <w:proofErr w:type="spellEnd"/>
      <w:r w:rsidR="00454415" w:rsidRPr="004E2056">
        <w:rPr>
          <w:lang w:val="en-US"/>
        </w:rPr>
        <w:t xml:space="preserve"> </w:t>
      </w:r>
      <w:proofErr w:type="spellStart"/>
      <w:r w:rsidR="00454415" w:rsidRPr="004E2056">
        <w:rPr>
          <w:lang w:val="en-US"/>
        </w:rPr>
        <w:t>Emb</w:t>
      </w:r>
      <w:proofErr w:type="spellEnd"/>
      <w:r w:rsidR="00454415" w:rsidRPr="004E2056">
        <w:rPr>
          <w:lang w:val="en-US"/>
        </w:rPr>
        <w:t>., Sa</w:t>
      </w:r>
      <w:r w:rsidR="00FF3F96">
        <w:rPr>
          <w:lang w:val="en-US"/>
        </w:rPr>
        <w:t>int</w:t>
      </w:r>
      <w:r w:rsidR="00975980">
        <w:rPr>
          <w:lang w:val="en-US"/>
        </w:rPr>
        <w:t xml:space="preserve"> </w:t>
      </w:r>
      <w:r w:rsidR="00FF3F96">
        <w:rPr>
          <w:lang w:val="en-US"/>
        </w:rPr>
        <w:t>Petersburg</w:t>
      </w:r>
      <w:r>
        <w:rPr>
          <w:lang w:val="en-US"/>
        </w:rPr>
        <w:t xml:space="preserve"> 191186, Russia).</w:t>
      </w:r>
    </w:p>
    <w:p w14:paraId="6B898855" w14:textId="77777777" w:rsidR="00454415" w:rsidRPr="009E76DA" w:rsidRDefault="00C77314" w:rsidP="009E76DA">
      <w:pPr>
        <w:ind w:firstLine="0"/>
        <w:rPr>
          <w:lang w:val="en-US"/>
        </w:rPr>
      </w:pPr>
      <w:r>
        <w:rPr>
          <w:lang w:val="en-US"/>
        </w:rPr>
        <w:t>E-mail and/or phone number</w:t>
      </w:r>
      <w:r w:rsidR="00F95A8E" w:rsidRPr="00F95A8E">
        <w:rPr>
          <w:lang w:val="en-US"/>
        </w:rPr>
        <w:t>.</w:t>
      </w:r>
    </w:p>
    <w:p w14:paraId="1640119A" w14:textId="77777777" w:rsidR="009E76DA" w:rsidRPr="00C23C37" w:rsidRDefault="009E76DA" w:rsidP="009E76DA">
      <w:pPr>
        <w:ind w:firstLine="0"/>
        <w:rPr>
          <w:lang w:val="en-US"/>
        </w:rPr>
      </w:pPr>
    </w:p>
    <w:p w14:paraId="32F00A00" w14:textId="77777777" w:rsidR="009E76DA" w:rsidRPr="00C23C37" w:rsidRDefault="009E76DA" w:rsidP="009E76DA">
      <w:pPr>
        <w:ind w:firstLine="0"/>
        <w:rPr>
          <w:b/>
        </w:rPr>
      </w:pPr>
      <w:r w:rsidRPr="00C23C37">
        <w:rPr>
          <w:b/>
        </w:rPr>
        <w:t>Научная статья / Краткое сообщение</w:t>
      </w:r>
    </w:p>
    <w:p w14:paraId="3DBC7FA9" w14:textId="77777777" w:rsidR="00C07171" w:rsidRPr="00C23C37" w:rsidRDefault="00C07171" w:rsidP="009E76DA">
      <w:pPr>
        <w:ind w:firstLine="0"/>
        <w:rPr>
          <w:bCs/>
        </w:rPr>
      </w:pPr>
    </w:p>
    <w:p w14:paraId="037A5230" w14:textId="60469026" w:rsidR="00454415" w:rsidRDefault="00454415" w:rsidP="009E76DA">
      <w:pPr>
        <w:pStyle w:val="af"/>
        <w:ind w:firstLine="0"/>
      </w:pPr>
      <w:r w:rsidRPr="005679F2">
        <w:t>УДК</w:t>
      </w:r>
    </w:p>
    <w:p w14:paraId="0E14FCC4" w14:textId="297AC679" w:rsidR="00C3007E" w:rsidRPr="00C3007E" w:rsidRDefault="00C3007E" w:rsidP="00C3007E">
      <w:pPr>
        <w:pStyle w:val="af0"/>
        <w:ind w:firstLine="0"/>
        <w:jc w:val="both"/>
      </w:pPr>
      <w:r>
        <w:t>Специальность ВАК</w:t>
      </w:r>
    </w:p>
    <w:p w14:paraId="66D1A1B9" w14:textId="27BAD8FF" w:rsidR="00C3007E" w:rsidRPr="00C3007E" w:rsidRDefault="00C3007E" w:rsidP="00C3007E">
      <w:pPr>
        <w:pStyle w:val="af0"/>
        <w:jc w:val="both"/>
      </w:pPr>
    </w:p>
    <w:p w14:paraId="06AF9C1C" w14:textId="77777777" w:rsidR="00454415" w:rsidRPr="005679F2" w:rsidRDefault="00454415" w:rsidP="009E76DA">
      <w:pPr>
        <w:autoSpaceDE w:val="0"/>
        <w:autoSpaceDN w:val="0"/>
        <w:adjustRightInd w:val="0"/>
        <w:ind w:firstLine="0"/>
        <w:rPr>
          <w:rFonts w:cs="Times New Roman"/>
          <w:b/>
          <w:bCs/>
          <w:szCs w:val="28"/>
        </w:rPr>
      </w:pPr>
    </w:p>
    <w:p w14:paraId="1A049925" w14:textId="77777777" w:rsidR="001A6C93" w:rsidRPr="001D13A5" w:rsidRDefault="004E2056" w:rsidP="009E76DA">
      <w:pPr>
        <w:pStyle w:val="af0"/>
        <w:ind w:firstLine="0"/>
        <w:outlineLvl w:val="0"/>
      </w:pPr>
      <w:r w:rsidRPr="001D13A5">
        <w:t>Название статьи</w:t>
      </w:r>
    </w:p>
    <w:p w14:paraId="3D73D20B" w14:textId="77777777" w:rsidR="00837A3C" w:rsidRPr="00E93DFB" w:rsidRDefault="00837A3C" w:rsidP="009E76DA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</w:rPr>
      </w:pPr>
    </w:p>
    <w:p w14:paraId="1F4DD347" w14:textId="5CEEE55A" w:rsidR="00191916" w:rsidRDefault="00191916" w:rsidP="009E76DA">
      <w:pPr>
        <w:autoSpaceDE w:val="0"/>
        <w:autoSpaceDN w:val="0"/>
        <w:adjustRightInd w:val="0"/>
        <w:ind w:firstLine="0"/>
        <w:rPr>
          <w:rFonts w:cs="Times New Roman"/>
          <w:bCs/>
          <w:iCs/>
          <w:szCs w:val="28"/>
        </w:rPr>
      </w:pPr>
      <w:r w:rsidRPr="00E93DFB">
        <w:rPr>
          <w:rStyle w:val="af4"/>
          <w:lang w:val="ru-RU"/>
        </w:rPr>
        <w:t>Аннотация.</w:t>
      </w:r>
      <w:r w:rsidRPr="005679F2">
        <w:rPr>
          <w:rFonts w:cs="Times New Roman"/>
          <w:b/>
          <w:bCs/>
          <w:i/>
          <w:iCs/>
          <w:szCs w:val="28"/>
        </w:rPr>
        <w:t xml:space="preserve"> </w:t>
      </w:r>
      <w:r>
        <w:rPr>
          <w:rFonts w:cs="Times New Roman"/>
          <w:bCs/>
          <w:iCs/>
          <w:szCs w:val="28"/>
        </w:rPr>
        <w:t>Структурированный т</w:t>
      </w:r>
      <w:r w:rsidRPr="005679F2">
        <w:rPr>
          <w:rFonts w:cs="Times New Roman"/>
          <w:bCs/>
          <w:iCs/>
          <w:szCs w:val="28"/>
        </w:rPr>
        <w:t>екст аннотации (2</w:t>
      </w:r>
      <w:r w:rsidRPr="00793AC1">
        <w:rPr>
          <w:rFonts w:cs="Times New Roman"/>
          <w:bCs/>
          <w:iCs/>
          <w:szCs w:val="28"/>
        </w:rPr>
        <w:t>5</w:t>
      </w:r>
      <w:r>
        <w:rPr>
          <w:rFonts w:cs="Times New Roman"/>
          <w:bCs/>
          <w:iCs/>
          <w:szCs w:val="28"/>
        </w:rPr>
        <w:t>0–300 слов</w:t>
      </w:r>
      <w:r w:rsidR="009E76DA">
        <w:rPr>
          <w:rFonts w:cs="Times New Roman"/>
          <w:bCs/>
          <w:iCs/>
          <w:szCs w:val="28"/>
        </w:rPr>
        <w:t xml:space="preserve">; см. </w:t>
      </w:r>
      <w:hyperlink r:id="rId8" w:history="1">
        <w:r w:rsidR="009E76DA" w:rsidRPr="006452BE">
          <w:rPr>
            <w:rStyle w:val="aff"/>
            <w:rFonts w:cs="Times New Roman"/>
            <w:bCs/>
            <w:iCs/>
            <w:szCs w:val="28"/>
          </w:rPr>
          <w:t>рекомендации по подготовке аннотации</w:t>
        </w:r>
      </w:hyperlink>
      <w:bookmarkStart w:id="0" w:name="_GoBack"/>
      <w:bookmarkEnd w:id="0"/>
      <w:r>
        <w:rPr>
          <w:rFonts w:cs="Times New Roman"/>
          <w:bCs/>
          <w:iCs/>
          <w:szCs w:val="28"/>
        </w:rPr>
        <w:t>):</w:t>
      </w:r>
    </w:p>
    <w:p w14:paraId="07AF181F" w14:textId="77777777" w:rsidR="00191916" w:rsidRPr="005E6C44" w:rsidRDefault="00191916" w:rsidP="00C23C37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</w:rPr>
      </w:pPr>
      <w:r w:rsidRPr="005E6C44">
        <w:rPr>
          <w:rFonts w:eastAsia="MinionPro-Regular" w:cs="Times New Roman"/>
          <w:szCs w:val="28"/>
        </w:rPr>
        <w:t>Введение: описывается научная проблема, формулируется цель статьи.</w:t>
      </w:r>
    </w:p>
    <w:p w14:paraId="633D221E" w14:textId="77777777" w:rsidR="00191916" w:rsidRPr="005E6C44" w:rsidRDefault="00191916" w:rsidP="00C23C37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</w:rPr>
      </w:pPr>
      <w:r w:rsidRPr="005E6C44">
        <w:rPr>
          <w:rFonts w:eastAsia="MinionPro-Regular" w:cs="Times New Roman"/>
          <w:szCs w:val="28"/>
        </w:rPr>
        <w:t>Материалы и методы: приводятся сведения об объекте исследования и</w:t>
      </w:r>
      <w:r>
        <w:rPr>
          <w:rFonts w:eastAsia="MinionPro-Regular" w:cs="Times New Roman"/>
          <w:szCs w:val="28"/>
        </w:rPr>
        <w:t> </w:t>
      </w:r>
      <w:r w:rsidRPr="005E6C44">
        <w:rPr>
          <w:rFonts w:eastAsia="MinionPro-Regular" w:cs="Times New Roman"/>
          <w:szCs w:val="28"/>
        </w:rPr>
        <w:t>программе исследования.</w:t>
      </w:r>
    </w:p>
    <w:p w14:paraId="3B52D654" w14:textId="77777777" w:rsidR="00191916" w:rsidRPr="005E6C44" w:rsidRDefault="00191916" w:rsidP="00C23C37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</w:rPr>
      </w:pPr>
      <w:r w:rsidRPr="005E6C44">
        <w:rPr>
          <w:rFonts w:eastAsia="MinionPro-Regular" w:cs="Times New Roman"/>
          <w:szCs w:val="28"/>
        </w:rPr>
        <w:t>Результаты исследования: кратко описываются основные результаты, полученные автором (авторами) лично.</w:t>
      </w:r>
    </w:p>
    <w:p w14:paraId="73F530E6" w14:textId="77777777" w:rsidR="00191916" w:rsidRPr="005E6C44" w:rsidRDefault="00191916" w:rsidP="00C23C37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</w:rPr>
      </w:pPr>
      <w:r w:rsidRPr="005E6C44">
        <w:rPr>
          <w:rFonts w:eastAsia="MinionPro-Regular" w:cs="Times New Roman"/>
          <w:szCs w:val="28"/>
        </w:rPr>
        <w:t>Заключение: определяются перспективы применения результатов в научной и практической деятельности.</w:t>
      </w:r>
    </w:p>
    <w:p w14:paraId="2061E656" w14:textId="77777777" w:rsidR="00837A3C" w:rsidRPr="005679F2" w:rsidRDefault="00837A3C" w:rsidP="009E76DA">
      <w:pPr>
        <w:autoSpaceDE w:val="0"/>
        <w:autoSpaceDN w:val="0"/>
        <w:adjustRightInd w:val="0"/>
        <w:ind w:firstLine="0"/>
        <w:rPr>
          <w:rFonts w:cs="Times New Roman"/>
          <w:b/>
          <w:bCs/>
          <w:szCs w:val="28"/>
        </w:rPr>
      </w:pPr>
    </w:p>
    <w:p w14:paraId="66CE319B" w14:textId="77777777" w:rsidR="00837A3C" w:rsidRPr="005679F2" w:rsidRDefault="00837A3C" w:rsidP="009E76DA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</w:rPr>
      </w:pPr>
      <w:r w:rsidRPr="00E93DFB">
        <w:rPr>
          <w:rStyle w:val="af4"/>
          <w:lang w:val="ru-RU"/>
        </w:rPr>
        <w:t>Ключевые слова:</w:t>
      </w:r>
      <w:r w:rsidRPr="005679F2">
        <w:rPr>
          <w:rFonts w:cs="Times New Roman"/>
          <w:b/>
          <w:bCs/>
          <w:i/>
          <w:iCs/>
          <w:szCs w:val="28"/>
        </w:rPr>
        <w:t xml:space="preserve"> </w:t>
      </w:r>
      <w:r w:rsidRPr="005679F2">
        <w:rPr>
          <w:rFonts w:eastAsia="MinionPro-Regular" w:cs="Times New Roman"/>
          <w:szCs w:val="28"/>
        </w:rPr>
        <w:t>5–10 слов или словосочетаний.</w:t>
      </w:r>
    </w:p>
    <w:p w14:paraId="0F51E246" w14:textId="77777777" w:rsidR="001A6C93" w:rsidRDefault="001A6C93" w:rsidP="009E76DA">
      <w:pPr>
        <w:autoSpaceDE w:val="0"/>
        <w:autoSpaceDN w:val="0"/>
        <w:adjustRightInd w:val="0"/>
        <w:ind w:firstLine="0"/>
        <w:rPr>
          <w:rFonts w:cs="Times New Roman"/>
          <w:b/>
          <w:bCs/>
          <w:szCs w:val="28"/>
        </w:rPr>
      </w:pPr>
    </w:p>
    <w:p w14:paraId="53625E89" w14:textId="77777777" w:rsidR="009E76DA" w:rsidRPr="009E76DA" w:rsidRDefault="009E76DA" w:rsidP="009E76DA">
      <w:pPr>
        <w:autoSpaceDE w:val="0"/>
        <w:autoSpaceDN w:val="0"/>
        <w:adjustRightInd w:val="0"/>
        <w:ind w:firstLine="0"/>
        <w:rPr>
          <w:rFonts w:cs="Times New Roman"/>
          <w:b/>
          <w:bCs/>
          <w:szCs w:val="28"/>
          <w:lang w:val="en-US"/>
        </w:rPr>
      </w:pPr>
      <w:r w:rsidRPr="009E76DA">
        <w:rPr>
          <w:rFonts w:cs="Times New Roman"/>
          <w:b/>
          <w:bCs/>
          <w:szCs w:val="28"/>
          <w:lang w:val="en-US"/>
        </w:rPr>
        <w:t xml:space="preserve">Research article / Short communication </w:t>
      </w:r>
    </w:p>
    <w:p w14:paraId="7FD19611" w14:textId="77777777" w:rsidR="009E76DA" w:rsidRPr="00C23C37" w:rsidRDefault="009E76DA" w:rsidP="009E76DA">
      <w:pPr>
        <w:autoSpaceDE w:val="0"/>
        <w:autoSpaceDN w:val="0"/>
        <w:adjustRightInd w:val="0"/>
        <w:ind w:firstLine="0"/>
        <w:rPr>
          <w:rFonts w:cs="Times New Roman"/>
          <w:b/>
          <w:bCs/>
          <w:szCs w:val="28"/>
          <w:lang w:val="en-US"/>
        </w:rPr>
      </w:pPr>
    </w:p>
    <w:p w14:paraId="26770463" w14:textId="77777777" w:rsidR="001A6C93" w:rsidRPr="00C3588B" w:rsidRDefault="00454415" w:rsidP="009E76DA">
      <w:pPr>
        <w:pStyle w:val="af0"/>
        <w:ind w:firstLine="0"/>
        <w:rPr>
          <w:szCs w:val="28"/>
          <w:lang w:val="en-US"/>
        </w:rPr>
      </w:pPr>
      <w:r w:rsidRPr="00C3588B">
        <w:rPr>
          <w:szCs w:val="28"/>
          <w:lang w:val="en-US"/>
        </w:rPr>
        <w:t>Title of an article</w:t>
      </w:r>
    </w:p>
    <w:p w14:paraId="3EF00755" w14:textId="77777777" w:rsidR="00837A3C" w:rsidRPr="005679F2" w:rsidRDefault="00837A3C" w:rsidP="009E76DA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  <w:lang w:val="en-US"/>
        </w:rPr>
      </w:pPr>
    </w:p>
    <w:p w14:paraId="195618A7" w14:textId="77777777" w:rsidR="007F0A0B" w:rsidRDefault="007F0A0B" w:rsidP="009E76DA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  <w:lang w:val="en-US"/>
        </w:rPr>
      </w:pPr>
      <w:r>
        <w:rPr>
          <w:rStyle w:val="af4"/>
        </w:rPr>
        <w:t>Abstract</w:t>
      </w:r>
      <w:r w:rsidRPr="005679F2">
        <w:rPr>
          <w:rStyle w:val="af4"/>
        </w:rPr>
        <w:t>.</w:t>
      </w:r>
      <w:r w:rsidRPr="005679F2">
        <w:rPr>
          <w:rFonts w:cs="Times New Roman"/>
          <w:b/>
          <w:bCs/>
          <w:i/>
          <w:iCs/>
          <w:szCs w:val="28"/>
          <w:lang w:val="en-US"/>
        </w:rPr>
        <w:t xml:space="preserve"> </w:t>
      </w:r>
      <w:r>
        <w:rPr>
          <w:rFonts w:eastAsia="MinionPro-Regular" w:cs="Times New Roman"/>
          <w:szCs w:val="28"/>
          <w:lang w:val="en-US"/>
        </w:rPr>
        <w:t>S</w:t>
      </w:r>
      <w:r w:rsidRPr="005A62BF">
        <w:rPr>
          <w:rFonts w:eastAsia="MinionPro-Regular" w:cs="Times New Roman"/>
          <w:szCs w:val="28"/>
          <w:lang w:val="en-US"/>
        </w:rPr>
        <w:t xml:space="preserve">tructured </w:t>
      </w:r>
      <w:r>
        <w:rPr>
          <w:rFonts w:eastAsia="MinionPro-Regular" w:cs="Times New Roman"/>
          <w:szCs w:val="28"/>
          <w:lang w:val="en-US"/>
        </w:rPr>
        <w:t>t</w:t>
      </w:r>
      <w:r w:rsidRPr="005679F2">
        <w:rPr>
          <w:rFonts w:eastAsia="MinionPro-Regular" w:cs="Times New Roman"/>
          <w:szCs w:val="28"/>
          <w:lang w:val="en-US"/>
        </w:rPr>
        <w:t>ext of the abstract (2</w:t>
      </w:r>
      <w:r>
        <w:rPr>
          <w:rFonts w:eastAsia="MinionPro-Regular" w:cs="Times New Roman"/>
          <w:szCs w:val="28"/>
          <w:lang w:val="en-US"/>
        </w:rPr>
        <w:t>50–300 words)</w:t>
      </w:r>
      <w:r w:rsidRPr="005A62BF">
        <w:rPr>
          <w:rFonts w:eastAsia="MinionPro-Regular" w:cs="Times New Roman"/>
          <w:szCs w:val="28"/>
          <w:lang w:val="en-US"/>
        </w:rPr>
        <w:t>:</w:t>
      </w:r>
    </w:p>
    <w:p w14:paraId="16FC912B" w14:textId="77777777" w:rsidR="007F0A0B" w:rsidRPr="005A62BF" w:rsidRDefault="007F0A0B" w:rsidP="00C23C37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  <w:lang w:val="en-US"/>
        </w:rPr>
      </w:pPr>
      <w:r w:rsidRPr="005A62BF">
        <w:rPr>
          <w:rFonts w:eastAsia="MinionPro-Regular" w:cs="Times New Roman"/>
          <w:szCs w:val="28"/>
          <w:lang w:val="en-US"/>
        </w:rPr>
        <w:t>Introduction: describe the question that the article focuses on and set the goal of the article;</w:t>
      </w:r>
    </w:p>
    <w:p w14:paraId="7259D192" w14:textId="77777777" w:rsidR="007F0A0B" w:rsidRPr="005A62BF" w:rsidRDefault="007F0A0B" w:rsidP="00C23C37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  <w:lang w:val="en-US"/>
        </w:rPr>
      </w:pPr>
      <w:r w:rsidRPr="005A62BF">
        <w:rPr>
          <w:rFonts w:eastAsia="MinionPro-Regular" w:cs="Times New Roman"/>
          <w:szCs w:val="28"/>
          <w:lang w:val="en-US"/>
        </w:rPr>
        <w:t xml:space="preserve">Materials and Methods: state research subject and outline research </w:t>
      </w:r>
      <w:proofErr w:type="spellStart"/>
      <w:r w:rsidRPr="005A62BF">
        <w:rPr>
          <w:rFonts w:eastAsia="MinionPro-Regular" w:cs="Times New Roman"/>
          <w:szCs w:val="28"/>
          <w:lang w:val="en-US"/>
        </w:rPr>
        <w:t>programme</w:t>
      </w:r>
      <w:proofErr w:type="spellEnd"/>
      <w:r w:rsidRPr="005A62BF">
        <w:rPr>
          <w:rFonts w:eastAsia="MinionPro-Regular" w:cs="Times New Roman"/>
          <w:szCs w:val="28"/>
          <w:lang w:val="en-US"/>
        </w:rPr>
        <w:t>;</w:t>
      </w:r>
    </w:p>
    <w:p w14:paraId="7AC9BBA8" w14:textId="77777777" w:rsidR="007F0A0B" w:rsidRPr="005A62BF" w:rsidRDefault="007F0A0B" w:rsidP="00C23C37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  <w:lang w:val="en-US"/>
        </w:rPr>
      </w:pPr>
      <w:r w:rsidRPr="005A62BF">
        <w:rPr>
          <w:rFonts w:eastAsia="MinionPro-Regular" w:cs="Times New Roman"/>
          <w:szCs w:val="28"/>
          <w:lang w:val="en-US"/>
        </w:rPr>
        <w:lastRenderedPageBreak/>
        <w:t>Results: provide a brief description of the results obtained by the author(s) of the article;</w:t>
      </w:r>
    </w:p>
    <w:p w14:paraId="28311258" w14:textId="77777777" w:rsidR="007F0A0B" w:rsidRPr="005A62BF" w:rsidRDefault="007F0A0B" w:rsidP="00C23C37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  <w:lang w:val="en-US"/>
        </w:rPr>
      </w:pPr>
      <w:r w:rsidRPr="005A62BF">
        <w:rPr>
          <w:rFonts w:eastAsia="MinionPro-Regular" w:cs="Times New Roman"/>
          <w:szCs w:val="28"/>
          <w:lang w:val="en-US"/>
        </w:rPr>
        <w:t>Conclusion: outline the potential for the use of the results in further research or their application in practice.</w:t>
      </w:r>
    </w:p>
    <w:p w14:paraId="7D998C9C" w14:textId="77777777" w:rsidR="00837A3C" w:rsidRPr="005679F2" w:rsidRDefault="00837A3C" w:rsidP="009E76DA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  <w:lang w:val="en-US"/>
        </w:rPr>
      </w:pPr>
    </w:p>
    <w:p w14:paraId="06B44A4A" w14:textId="77777777" w:rsidR="00837A3C" w:rsidRPr="001544DD" w:rsidRDefault="0056121D" w:rsidP="009E76DA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</w:rPr>
      </w:pPr>
      <w:r>
        <w:rPr>
          <w:rStyle w:val="af4"/>
        </w:rPr>
        <w:t>Key</w:t>
      </w:r>
      <w:r w:rsidR="00837A3C" w:rsidRPr="005679F2">
        <w:rPr>
          <w:rStyle w:val="af4"/>
        </w:rPr>
        <w:t>words</w:t>
      </w:r>
      <w:r w:rsidR="00837A3C" w:rsidRPr="001544DD">
        <w:rPr>
          <w:rStyle w:val="af4"/>
          <w:lang w:val="ru-RU"/>
        </w:rPr>
        <w:t>:</w:t>
      </w:r>
      <w:r w:rsidR="00837A3C" w:rsidRPr="001544DD">
        <w:rPr>
          <w:rFonts w:cs="Times New Roman"/>
          <w:b/>
          <w:bCs/>
          <w:i/>
          <w:iCs/>
          <w:szCs w:val="28"/>
        </w:rPr>
        <w:t xml:space="preserve"> </w:t>
      </w:r>
      <w:r w:rsidR="00837A3C" w:rsidRPr="001544DD">
        <w:rPr>
          <w:rFonts w:eastAsia="MinionPro-Regular" w:cs="Times New Roman"/>
          <w:szCs w:val="28"/>
        </w:rPr>
        <w:t xml:space="preserve">5–10 </w:t>
      </w:r>
      <w:r w:rsidR="00837A3C" w:rsidRPr="005679F2">
        <w:rPr>
          <w:rFonts w:eastAsia="MinionPro-Regular" w:cs="Times New Roman"/>
          <w:szCs w:val="28"/>
          <w:lang w:val="en-US"/>
        </w:rPr>
        <w:t>words</w:t>
      </w:r>
      <w:r w:rsidR="00837A3C" w:rsidRPr="001544DD">
        <w:rPr>
          <w:rFonts w:eastAsia="MinionPro-Regular" w:cs="Times New Roman"/>
          <w:szCs w:val="28"/>
        </w:rPr>
        <w:t xml:space="preserve"> </w:t>
      </w:r>
      <w:r w:rsidR="00837A3C" w:rsidRPr="005679F2">
        <w:rPr>
          <w:rFonts w:eastAsia="MinionPro-Regular" w:cs="Times New Roman"/>
          <w:szCs w:val="28"/>
          <w:lang w:val="en-US"/>
        </w:rPr>
        <w:t>or</w:t>
      </w:r>
      <w:r w:rsidR="00837A3C" w:rsidRPr="001544DD">
        <w:rPr>
          <w:rFonts w:eastAsia="MinionPro-Regular" w:cs="Times New Roman"/>
          <w:szCs w:val="28"/>
        </w:rPr>
        <w:t xml:space="preserve"> </w:t>
      </w:r>
      <w:r w:rsidR="00837A3C" w:rsidRPr="005679F2">
        <w:rPr>
          <w:rFonts w:eastAsia="MinionPro-Regular" w:cs="Times New Roman"/>
          <w:szCs w:val="28"/>
          <w:lang w:val="en-US"/>
        </w:rPr>
        <w:t>phrases</w:t>
      </w:r>
      <w:r w:rsidR="00837A3C" w:rsidRPr="001544DD">
        <w:rPr>
          <w:rFonts w:eastAsia="MinionPro-Regular" w:cs="Times New Roman"/>
          <w:szCs w:val="28"/>
        </w:rPr>
        <w:t>.</w:t>
      </w:r>
    </w:p>
    <w:p w14:paraId="4D92B80C" w14:textId="77777777" w:rsidR="001A6C93" w:rsidRDefault="001A6C93" w:rsidP="004E2056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</w:p>
    <w:p w14:paraId="10AB82EC" w14:textId="77777777" w:rsidR="003E0539" w:rsidRPr="001544DD" w:rsidRDefault="003E0539" w:rsidP="004E2056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</w:p>
    <w:p w14:paraId="1ECA540E" w14:textId="77777777" w:rsidR="00C37779" w:rsidRPr="00A80776" w:rsidRDefault="00C37779" w:rsidP="00C37779">
      <w:pPr>
        <w:pStyle w:val="1"/>
      </w:pPr>
      <w:r>
        <w:t>Введение</w:t>
      </w:r>
    </w:p>
    <w:p w14:paraId="53075907" w14:textId="77777777" w:rsidR="00C37779" w:rsidRDefault="00C37779" w:rsidP="00C37779">
      <w:r w:rsidRPr="004E2056">
        <w:t>Текст статьи</w:t>
      </w:r>
      <w:r>
        <w:t xml:space="preserve"> (</w:t>
      </w:r>
      <w:r w:rsidRPr="0060382C">
        <w:t>формулируется необходимость разработки нового инструментария, цель и задачи исследования</w:t>
      </w:r>
      <w:r>
        <w:t>)</w:t>
      </w:r>
      <w:r w:rsidRPr="004E2056">
        <w:t>.</w:t>
      </w:r>
    </w:p>
    <w:p w14:paraId="5BEF475E" w14:textId="77777777" w:rsidR="009E76DA" w:rsidRDefault="009E76DA" w:rsidP="009E76DA">
      <w:r>
        <w:t>Текст статьи:</w:t>
      </w:r>
      <w:r w:rsidRPr="003E0539">
        <w:t xml:space="preserve"> </w:t>
      </w:r>
      <w:r>
        <w:t>«Т</w:t>
      </w:r>
      <w:r w:rsidRPr="00A126BC">
        <w:t>ек</w:t>
      </w:r>
      <w:r>
        <w:t>ст цитаты» (Автор 201</w:t>
      </w:r>
      <w:r w:rsidRPr="0056121D">
        <w:t>5</w:t>
      </w:r>
      <w:r>
        <w:rPr>
          <w:lang w:val="en-US"/>
        </w:rPr>
        <w:t>a</w:t>
      </w:r>
      <w:r>
        <w:t>, 25).</w:t>
      </w:r>
    </w:p>
    <w:p w14:paraId="0591DB96" w14:textId="77777777" w:rsidR="003E0539" w:rsidRDefault="003E0539" w:rsidP="00C37779"/>
    <w:p w14:paraId="47A1B553" w14:textId="77777777" w:rsidR="00C37779" w:rsidRDefault="009E76DA" w:rsidP="00C37779">
      <w:pPr>
        <w:pStyle w:val="1"/>
      </w:pPr>
      <w:r>
        <w:t>Материалы и методы</w:t>
      </w:r>
    </w:p>
    <w:p w14:paraId="21B614F6" w14:textId="77777777" w:rsidR="00C37779" w:rsidRDefault="00C37779" w:rsidP="00C37779">
      <w:r w:rsidRPr="004E2056">
        <w:t>Текст статьи</w:t>
      </w:r>
      <w:r w:rsidR="003E0539">
        <w:rPr>
          <w:rStyle w:val="a9"/>
          <w:rFonts w:eastAsia="MinionPro-Regular" w:cs="Times New Roman"/>
          <w:sz w:val="24"/>
          <w:szCs w:val="24"/>
        </w:rPr>
        <w:footnoteReference w:id="1"/>
      </w:r>
      <w:r>
        <w:t xml:space="preserve"> (в разделе </w:t>
      </w:r>
      <w:r w:rsidRPr="0060382C">
        <w:t>должно быть представлено описание нового инструментария, описание способов доказательства его репрезентативности, над</w:t>
      </w:r>
      <w:r w:rsidR="003E0539">
        <w:t>е</w:t>
      </w:r>
      <w:r w:rsidRPr="0060382C">
        <w:t xml:space="preserve">жности и </w:t>
      </w:r>
      <w:proofErr w:type="spellStart"/>
      <w:r w:rsidRPr="0060382C">
        <w:t>валидности</w:t>
      </w:r>
      <w:proofErr w:type="spellEnd"/>
      <w:r>
        <w:t>)</w:t>
      </w:r>
      <w:r w:rsidRPr="004E2056">
        <w:t>.</w:t>
      </w:r>
    </w:p>
    <w:p w14:paraId="614ED2BE" w14:textId="77777777" w:rsidR="003E0539" w:rsidRDefault="003E0539" w:rsidP="00C37779"/>
    <w:p w14:paraId="27F7B7C3" w14:textId="77777777" w:rsidR="00C37779" w:rsidRDefault="00C37779" w:rsidP="00C37779">
      <w:pPr>
        <w:pStyle w:val="1"/>
      </w:pPr>
      <w:r>
        <w:t xml:space="preserve">Результаты </w:t>
      </w:r>
    </w:p>
    <w:p w14:paraId="65518D87" w14:textId="77777777" w:rsidR="00C37779" w:rsidRDefault="00C37779" w:rsidP="00C37779">
      <w:r w:rsidRPr="004E2056">
        <w:t>Текст статьи</w:t>
      </w:r>
      <w:r>
        <w:t xml:space="preserve"> (</w:t>
      </w:r>
      <w:r w:rsidRPr="0060382C">
        <w:t>должны быть представлены результаты апробации инструментария</w:t>
      </w:r>
      <w:r>
        <w:t>)</w:t>
      </w:r>
      <w:r w:rsidRPr="004E2056">
        <w:t>.</w:t>
      </w:r>
    </w:p>
    <w:p w14:paraId="04AF5E25" w14:textId="77777777" w:rsidR="003E0539" w:rsidRPr="000A2999" w:rsidRDefault="003E0539" w:rsidP="003E0539">
      <w:pPr>
        <w:pStyle w:val="af7"/>
      </w:pPr>
      <w:r w:rsidRPr="000A2999">
        <w:t>[Таблица 1 должна быть здесь.]</w:t>
      </w:r>
    </w:p>
    <w:p w14:paraId="56BB6CB5" w14:textId="77777777" w:rsidR="003E0539" w:rsidRPr="00E93DFB" w:rsidRDefault="009E76DA" w:rsidP="003E0539">
      <w:pPr>
        <w:pStyle w:val="af7"/>
      </w:pPr>
      <w:r w:rsidDel="009E76DA">
        <w:t xml:space="preserve"> </w:t>
      </w:r>
      <w:r w:rsidR="003E0539" w:rsidRPr="00E93DFB">
        <w:t>[Рис. 1 должен быть здесь.]</w:t>
      </w:r>
    </w:p>
    <w:p w14:paraId="6F464F97" w14:textId="77777777" w:rsidR="003E0539" w:rsidRDefault="003E0539" w:rsidP="00C37779">
      <w:pPr>
        <w:pStyle w:val="1"/>
      </w:pPr>
    </w:p>
    <w:p w14:paraId="77684D03" w14:textId="77777777" w:rsidR="009E76DA" w:rsidRPr="00C23C37" w:rsidRDefault="009E76DA" w:rsidP="00C23C37">
      <w:r w:rsidRPr="00C23C37">
        <w:rPr>
          <w:b/>
        </w:rPr>
        <w:t>Обсуждение результатов</w:t>
      </w:r>
      <w:r w:rsidRPr="009E76DA">
        <w:t xml:space="preserve"> </w:t>
      </w:r>
      <w:r>
        <w:t>(</w:t>
      </w:r>
      <w:r w:rsidRPr="0060382C">
        <w:t xml:space="preserve">сопоставление </w:t>
      </w:r>
      <w:r>
        <w:t xml:space="preserve">характеристик </w:t>
      </w:r>
      <w:proofErr w:type="spellStart"/>
      <w:r>
        <w:t>инструемнта</w:t>
      </w:r>
      <w:proofErr w:type="spellEnd"/>
      <w:r>
        <w:t xml:space="preserve"> </w:t>
      </w:r>
      <w:r w:rsidRPr="0060382C">
        <w:t>с имеющимися аналогами</w:t>
      </w:r>
      <w:r>
        <w:t>).</w:t>
      </w:r>
    </w:p>
    <w:p w14:paraId="775F6159" w14:textId="77777777" w:rsidR="009E76DA" w:rsidRPr="009E76DA" w:rsidRDefault="009E76DA" w:rsidP="00C23C37"/>
    <w:p w14:paraId="21269DE0" w14:textId="77777777" w:rsidR="00C37779" w:rsidRDefault="00C37779" w:rsidP="00C37779">
      <w:pPr>
        <w:pStyle w:val="1"/>
      </w:pPr>
      <w:r>
        <w:t>Выводы</w:t>
      </w:r>
    </w:p>
    <w:p w14:paraId="61836EAB" w14:textId="77777777" w:rsidR="00C37779" w:rsidRDefault="00C37779" w:rsidP="00C37779">
      <w:r w:rsidRPr="004E2056">
        <w:t>Текст статьи</w:t>
      </w:r>
      <w:r w:rsidR="003E0539">
        <w:t>.</w:t>
      </w:r>
    </w:p>
    <w:p w14:paraId="0A397D3A" w14:textId="77777777" w:rsidR="003E0539" w:rsidRDefault="003E0539" w:rsidP="00C37779"/>
    <w:p w14:paraId="5A85CB26" w14:textId="77777777" w:rsidR="00C37779" w:rsidRDefault="00C37779" w:rsidP="00C37779">
      <w:pPr>
        <w:pStyle w:val="1"/>
      </w:pPr>
      <w:r>
        <w:t>Приложение</w:t>
      </w:r>
    </w:p>
    <w:p w14:paraId="59CF49AB" w14:textId="77777777" w:rsidR="00C37779" w:rsidRDefault="00C37779" w:rsidP="00C37779">
      <w:r>
        <w:t>Текст статьи (содержит полное описание инструментария)</w:t>
      </w:r>
      <w:r w:rsidRPr="004E2056">
        <w:t>.</w:t>
      </w:r>
    </w:p>
    <w:p w14:paraId="004A0F4C" w14:textId="77777777" w:rsidR="00C07171" w:rsidRDefault="00C07171" w:rsidP="00D16F3E"/>
    <w:p w14:paraId="343998D9" w14:textId="77777777" w:rsidR="007F0A0B" w:rsidRDefault="007F0A0B" w:rsidP="00D16F3E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9E76DA" w:rsidRPr="00273C89" w14:paraId="3331BD25" w14:textId="77777777" w:rsidTr="00DD24D9">
        <w:tc>
          <w:tcPr>
            <w:tcW w:w="4785" w:type="dxa"/>
          </w:tcPr>
          <w:p w14:paraId="20A98631" w14:textId="77777777" w:rsidR="009E76DA" w:rsidRPr="00273C89" w:rsidRDefault="00C23C37" w:rsidP="00DD24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9E76DA" w:rsidRPr="00273C89">
              <w:rPr>
                <w:b/>
                <w:sz w:val="24"/>
                <w:szCs w:val="24"/>
              </w:rPr>
              <w:t>онфликт</w:t>
            </w:r>
            <w:r w:rsidR="009E76DA" w:rsidRPr="00273C89">
              <w:rPr>
                <w:b/>
                <w:sz w:val="24"/>
                <w:szCs w:val="24"/>
                <w:lang w:val="en-US"/>
              </w:rPr>
              <w:t xml:space="preserve"> </w:t>
            </w:r>
            <w:r w:rsidR="009E76DA" w:rsidRPr="00273C89">
              <w:rPr>
                <w:b/>
                <w:sz w:val="24"/>
                <w:szCs w:val="24"/>
              </w:rPr>
              <w:t>интересов</w:t>
            </w:r>
          </w:p>
        </w:tc>
        <w:tc>
          <w:tcPr>
            <w:tcW w:w="4786" w:type="dxa"/>
          </w:tcPr>
          <w:p w14:paraId="228DC0FF" w14:textId="77777777" w:rsidR="009E76DA" w:rsidRPr="00C23C37" w:rsidRDefault="00C23C37" w:rsidP="00DD24D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Conflict of interest</w:t>
            </w:r>
          </w:p>
        </w:tc>
      </w:tr>
      <w:tr w:rsidR="009E76DA" w:rsidRPr="006452BE" w14:paraId="7AAAC9AA" w14:textId="77777777" w:rsidTr="00DD24D9">
        <w:tc>
          <w:tcPr>
            <w:tcW w:w="4785" w:type="dxa"/>
          </w:tcPr>
          <w:p w14:paraId="16320B5C" w14:textId="77777777" w:rsidR="009E76DA" w:rsidRPr="00273C89" w:rsidRDefault="009E76DA" w:rsidP="00DD24D9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(Обязательный раздел. Если конфликт интересов существует и может влиять на изложение результатов, необходимо сообщить о нем в этом разделе.</w:t>
            </w:r>
            <w:r>
              <w:rPr>
                <w:sz w:val="24"/>
                <w:szCs w:val="24"/>
              </w:rPr>
              <w:t xml:space="preserve"> </w:t>
            </w:r>
            <w:r w:rsidRPr="00273C89">
              <w:rPr>
                <w:sz w:val="24"/>
                <w:szCs w:val="24"/>
              </w:rPr>
              <w:t>Рекомендуем</w:t>
            </w:r>
            <w:r>
              <w:rPr>
                <w:sz w:val="24"/>
                <w:szCs w:val="24"/>
              </w:rPr>
              <w:t>ые</w:t>
            </w:r>
            <w:r w:rsidRPr="00273C89">
              <w:rPr>
                <w:sz w:val="24"/>
                <w:szCs w:val="24"/>
              </w:rPr>
              <w:t xml:space="preserve"> формулировк</w:t>
            </w:r>
            <w:r>
              <w:rPr>
                <w:sz w:val="24"/>
                <w:szCs w:val="24"/>
              </w:rPr>
              <w:t>и</w:t>
            </w:r>
            <w:r w:rsidRPr="00273C89">
              <w:rPr>
                <w:sz w:val="24"/>
                <w:szCs w:val="24"/>
              </w:rPr>
              <w:t>: «Автор</w:t>
            </w:r>
            <w:r>
              <w:rPr>
                <w:sz w:val="24"/>
                <w:szCs w:val="24"/>
              </w:rPr>
              <w:t>(</w:t>
            </w:r>
            <w:r w:rsidRPr="00273C89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)</w:t>
            </w:r>
            <w:r w:rsidRPr="00273C89">
              <w:rPr>
                <w:sz w:val="24"/>
                <w:szCs w:val="24"/>
              </w:rPr>
              <w:t xml:space="preserve"> </w:t>
            </w:r>
            <w:proofErr w:type="spellStart"/>
            <w:r w:rsidRPr="00273C89">
              <w:rPr>
                <w:sz w:val="24"/>
                <w:szCs w:val="24"/>
              </w:rPr>
              <w:t>заявля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(</w:t>
            </w:r>
            <w:r w:rsidRPr="00273C89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)</w:t>
            </w:r>
            <w:r w:rsidRPr="00273C89">
              <w:rPr>
                <w:sz w:val="24"/>
                <w:szCs w:val="24"/>
              </w:rPr>
              <w:t>т об отсутствии потенциального или явного конфликта интересов»</w:t>
            </w:r>
            <w:r>
              <w:rPr>
                <w:sz w:val="24"/>
                <w:szCs w:val="24"/>
              </w:rPr>
              <w:t>; «… (автор) является руководителем …»; «</w:t>
            </w:r>
            <w:proofErr w:type="gramStart"/>
            <w:r>
              <w:rPr>
                <w:sz w:val="24"/>
                <w:szCs w:val="24"/>
              </w:rPr>
              <w:t>При  написании</w:t>
            </w:r>
            <w:proofErr w:type="gramEnd"/>
            <w:r>
              <w:rPr>
                <w:sz w:val="24"/>
                <w:szCs w:val="24"/>
              </w:rPr>
              <w:t xml:space="preserve"> статьи использованные материалы, полученные в исследовании, </w:t>
            </w:r>
            <w:r>
              <w:rPr>
                <w:sz w:val="24"/>
                <w:szCs w:val="24"/>
              </w:rPr>
              <w:lastRenderedPageBreak/>
              <w:t>которое осуществлялось при финансовой поддержке…»</w:t>
            </w:r>
            <w:r w:rsidRPr="00273C89">
              <w:rPr>
                <w:sz w:val="24"/>
                <w:szCs w:val="24"/>
              </w:rPr>
              <w:t>. )</w:t>
            </w:r>
          </w:p>
        </w:tc>
        <w:tc>
          <w:tcPr>
            <w:tcW w:w="4786" w:type="dxa"/>
          </w:tcPr>
          <w:p w14:paraId="18EA96E0" w14:textId="6E7C73A6" w:rsidR="009E76DA" w:rsidRPr="00273C89" w:rsidRDefault="009E76DA" w:rsidP="00DD24D9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lastRenderedPageBreak/>
              <w:t>(</w:t>
            </w:r>
            <w:r w:rsidR="00DB5DEF">
              <w:rPr>
                <w:sz w:val="24"/>
                <w:szCs w:val="24"/>
                <w:lang w:val="en-US"/>
              </w:rPr>
              <w:t>This section is obligatory</w:t>
            </w:r>
            <w:r w:rsidRPr="00273C89">
              <w:rPr>
                <w:sz w:val="24"/>
                <w:szCs w:val="24"/>
                <w:lang w:val="en-US"/>
              </w:rPr>
              <w:t>.</w:t>
            </w:r>
            <w:r w:rsidR="00DB5DEF">
              <w:rPr>
                <w:sz w:val="24"/>
                <w:szCs w:val="24"/>
                <w:lang w:val="en-US"/>
              </w:rPr>
              <w:t xml:space="preserve"> I</w:t>
            </w:r>
            <w:r w:rsidR="00DB5DEF" w:rsidRPr="00273C89">
              <w:rPr>
                <w:sz w:val="24"/>
                <w:szCs w:val="24"/>
                <w:lang w:val="en-US"/>
              </w:rPr>
              <w:t>f a conflict of interest exists and might influence the reported results, it must be declared in this section.</w:t>
            </w:r>
            <w:r w:rsidR="00DB5DEF">
              <w:rPr>
                <w:sz w:val="24"/>
                <w:szCs w:val="24"/>
                <w:lang w:val="en-US"/>
              </w:rPr>
              <w:t xml:space="preserve"> </w:t>
            </w:r>
            <w:r w:rsidR="00F35798">
              <w:rPr>
                <w:sz w:val="24"/>
                <w:szCs w:val="24"/>
                <w:lang w:val="en-US"/>
              </w:rPr>
              <w:t>Recommended language</w:t>
            </w:r>
            <w:r w:rsidRPr="00273C89">
              <w:rPr>
                <w:sz w:val="24"/>
                <w:szCs w:val="24"/>
                <w:lang w:val="en-US"/>
              </w:rPr>
              <w:t>: “The authors declare that there is no conflict of interest, either existing or potential.”</w:t>
            </w:r>
            <w:r w:rsidR="00DB5DEF">
              <w:rPr>
                <w:sz w:val="24"/>
                <w:szCs w:val="24"/>
                <w:lang w:val="en-US"/>
              </w:rPr>
              <w:t>; “… (</w:t>
            </w:r>
            <w:r w:rsidR="004E2FA3" w:rsidRPr="004E2FA3">
              <w:rPr>
                <w:i/>
                <w:iCs/>
                <w:sz w:val="24"/>
                <w:szCs w:val="24"/>
                <w:lang w:val="en-US"/>
              </w:rPr>
              <w:t>author’s name</w:t>
            </w:r>
            <w:r w:rsidR="00DB5DEF">
              <w:rPr>
                <w:sz w:val="24"/>
                <w:szCs w:val="24"/>
                <w:lang w:val="en-US"/>
              </w:rPr>
              <w:t>) is a supervisor of … ”; “The data reported in this article were obtained in a study funded by …”</w:t>
            </w:r>
            <w:r w:rsidR="004A2151">
              <w:rPr>
                <w:sz w:val="24"/>
                <w:szCs w:val="24"/>
                <w:lang w:val="en-US"/>
              </w:rPr>
              <w:t>)</w:t>
            </w:r>
          </w:p>
        </w:tc>
      </w:tr>
    </w:tbl>
    <w:p w14:paraId="05078B1A" w14:textId="77777777" w:rsidR="009E76DA" w:rsidRPr="00273C89" w:rsidRDefault="009E76DA" w:rsidP="009E76DA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9E76DA" w:rsidRPr="00273C89" w14:paraId="7BD61124" w14:textId="77777777" w:rsidTr="00DD24D9">
        <w:tc>
          <w:tcPr>
            <w:tcW w:w="4785" w:type="dxa"/>
          </w:tcPr>
          <w:p w14:paraId="0D70202B" w14:textId="77777777" w:rsidR="009E76DA" w:rsidRPr="00273C89" w:rsidRDefault="009E76DA" w:rsidP="00DD24D9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Соответствие принципам этики</w:t>
            </w:r>
          </w:p>
        </w:tc>
        <w:tc>
          <w:tcPr>
            <w:tcW w:w="4786" w:type="dxa"/>
          </w:tcPr>
          <w:p w14:paraId="218EBC2F" w14:textId="77777777" w:rsidR="009E76DA" w:rsidRPr="00273C89" w:rsidRDefault="009E76DA" w:rsidP="00DD24D9">
            <w:pPr>
              <w:jc w:val="center"/>
              <w:rPr>
                <w:b/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Ethics</w:t>
            </w:r>
            <w:r w:rsidRPr="00273C89">
              <w:rPr>
                <w:b/>
                <w:sz w:val="24"/>
                <w:szCs w:val="24"/>
              </w:rPr>
              <w:t xml:space="preserve"> </w:t>
            </w:r>
            <w:r w:rsidRPr="00273C89">
              <w:rPr>
                <w:b/>
                <w:sz w:val="24"/>
                <w:szCs w:val="24"/>
                <w:lang w:val="en-US"/>
              </w:rPr>
              <w:t>Approval</w:t>
            </w:r>
          </w:p>
        </w:tc>
      </w:tr>
      <w:tr w:rsidR="009E76DA" w:rsidRPr="006452BE" w14:paraId="6A11E9F0" w14:textId="77777777" w:rsidTr="00DD24D9">
        <w:tc>
          <w:tcPr>
            <w:tcW w:w="4785" w:type="dxa"/>
          </w:tcPr>
          <w:p w14:paraId="5E5C8983" w14:textId="77777777" w:rsidR="009E76DA" w:rsidRPr="003E34AF" w:rsidRDefault="009E76DA" w:rsidP="00DD24D9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(Раздел обязателен в статьях, описывающих исследования с участием животных или людей.</w:t>
            </w:r>
            <w:r>
              <w:rPr>
                <w:sz w:val="24"/>
                <w:szCs w:val="24"/>
              </w:rPr>
              <w:t xml:space="preserve"> Рекомендуемые формулировки: </w:t>
            </w:r>
            <w:r w:rsidRPr="00B615DC">
              <w:rPr>
                <w:sz w:val="24"/>
                <w:szCs w:val="24"/>
              </w:rPr>
              <w:t>«</w:t>
            </w:r>
            <w:r w:rsidRPr="00DD24D9">
              <w:rPr>
                <w:iCs/>
                <w:sz w:val="24"/>
                <w:szCs w:val="24"/>
              </w:rPr>
              <w:t xml:space="preserve">Программа и протокол исследования одобрены Этическим комитетом </w:t>
            </w:r>
            <w:r w:rsidRPr="00B615DC">
              <w:rPr>
                <w:i/>
                <w:iCs/>
                <w:sz w:val="24"/>
                <w:szCs w:val="24"/>
              </w:rPr>
              <w:t>(название организации, реквизиты этического комитета)</w:t>
            </w:r>
            <w:r w:rsidRPr="00DD24D9">
              <w:rPr>
                <w:iCs/>
                <w:sz w:val="24"/>
                <w:szCs w:val="24"/>
              </w:rPr>
              <w:t>, протокол № … от …</w:t>
            </w:r>
            <w:r w:rsidRPr="00B615D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или «</w:t>
            </w:r>
            <w:r w:rsidRPr="00386F1B">
              <w:rPr>
                <w:sz w:val="24"/>
                <w:szCs w:val="24"/>
              </w:rPr>
              <w:t>Автор</w:t>
            </w:r>
            <w:r>
              <w:rPr>
                <w:sz w:val="24"/>
                <w:szCs w:val="24"/>
              </w:rPr>
              <w:t>(</w:t>
            </w:r>
            <w:r w:rsidRPr="00386F1B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)</w:t>
            </w:r>
            <w:r w:rsidRPr="00386F1B">
              <w:rPr>
                <w:sz w:val="24"/>
                <w:szCs w:val="24"/>
              </w:rPr>
              <w:t xml:space="preserve"> </w:t>
            </w:r>
            <w:proofErr w:type="spellStart"/>
            <w:r w:rsidRPr="00386F1B">
              <w:rPr>
                <w:sz w:val="24"/>
                <w:szCs w:val="24"/>
              </w:rPr>
              <w:t>сообща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(</w:t>
            </w:r>
            <w:r w:rsidRPr="00386F1B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)</w:t>
            </w:r>
            <w:r w:rsidRPr="00386F1B">
              <w:rPr>
                <w:sz w:val="24"/>
                <w:szCs w:val="24"/>
              </w:rPr>
              <w:t>т, что при проведении исследования соблюдены этические принципы, предусмотренные для исследований с участием людей и животных</w:t>
            </w:r>
            <w:r>
              <w:rPr>
                <w:sz w:val="24"/>
                <w:szCs w:val="24"/>
              </w:rPr>
              <w:t>»</w:t>
            </w:r>
            <w:r w:rsidRPr="00386F1B">
              <w:rPr>
                <w:sz w:val="24"/>
                <w:szCs w:val="24"/>
              </w:rPr>
              <w:t>.</w:t>
            </w:r>
            <w:r w:rsidRPr="00273C89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14:paraId="1F14551D" w14:textId="337E2543" w:rsidR="009E76DA" w:rsidRPr="00273C89" w:rsidRDefault="009E76DA" w:rsidP="00DD24D9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(This section is obligatory for submissions reporting results of experiments on animals or humans.</w:t>
            </w:r>
            <w:r w:rsidRPr="00DD24D9">
              <w:rPr>
                <w:sz w:val="24"/>
                <w:szCs w:val="24"/>
                <w:lang w:val="en-US"/>
              </w:rPr>
              <w:t xml:space="preserve"> </w:t>
            </w:r>
            <w:r w:rsidR="0076135E">
              <w:rPr>
                <w:sz w:val="24"/>
                <w:szCs w:val="24"/>
                <w:lang w:val="en-US"/>
              </w:rPr>
              <w:t>Recommended</w:t>
            </w:r>
            <w:r w:rsidR="004E2FA3">
              <w:rPr>
                <w:sz w:val="24"/>
                <w:szCs w:val="24"/>
                <w:lang w:val="en-US"/>
              </w:rPr>
              <w:t xml:space="preserve"> </w:t>
            </w:r>
            <w:r w:rsidR="0076135E">
              <w:rPr>
                <w:sz w:val="24"/>
                <w:szCs w:val="24"/>
                <w:lang w:val="en-US"/>
              </w:rPr>
              <w:t>language</w:t>
            </w:r>
            <w:r w:rsidRPr="00273C89">
              <w:rPr>
                <w:sz w:val="24"/>
                <w:szCs w:val="24"/>
                <w:lang w:val="en-US"/>
              </w:rPr>
              <w:t xml:space="preserve">: </w:t>
            </w:r>
            <w:r w:rsidR="004E2FA3">
              <w:rPr>
                <w:sz w:val="24"/>
                <w:szCs w:val="24"/>
                <w:lang w:val="en-US"/>
              </w:rPr>
              <w:t xml:space="preserve">“The research </w:t>
            </w:r>
            <w:proofErr w:type="spellStart"/>
            <w:r w:rsidR="004E2FA3">
              <w:rPr>
                <w:sz w:val="24"/>
                <w:szCs w:val="24"/>
                <w:lang w:val="en-US"/>
              </w:rPr>
              <w:t>programme</w:t>
            </w:r>
            <w:proofErr w:type="spellEnd"/>
            <w:r w:rsidR="004E2FA3">
              <w:rPr>
                <w:sz w:val="24"/>
                <w:szCs w:val="24"/>
                <w:lang w:val="en-US"/>
              </w:rPr>
              <w:t xml:space="preserve"> and its protocol were approved by the Ethics Committee (</w:t>
            </w:r>
            <w:r w:rsidR="004E2FA3" w:rsidRPr="004E2FA3">
              <w:rPr>
                <w:i/>
                <w:iCs/>
                <w:sz w:val="24"/>
                <w:szCs w:val="24"/>
                <w:lang w:val="en-US"/>
              </w:rPr>
              <w:t>title of the organization, ethics committee details</w:t>
            </w:r>
            <w:r w:rsidR="004E2FA3">
              <w:rPr>
                <w:sz w:val="24"/>
                <w:szCs w:val="24"/>
                <w:lang w:val="en-US"/>
              </w:rPr>
              <w:t xml:space="preserve">), Decision No … </w:t>
            </w:r>
            <w:r w:rsidR="0076135E">
              <w:rPr>
                <w:sz w:val="24"/>
                <w:szCs w:val="24"/>
                <w:lang w:val="en-US"/>
              </w:rPr>
              <w:t>dated</w:t>
            </w:r>
            <w:r w:rsidR="004E2FA3">
              <w:rPr>
                <w:sz w:val="24"/>
                <w:szCs w:val="24"/>
                <w:lang w:val="en-US"/>
              </w:rPr>
              <w:t xml:space="preserve">…”; </w:t>
            </w:r>
            <w:r w:rsidRPr="00273C89">
              <w:rPr>
                <w:sz w:val="24"/>
                <w:szCs w:val="24"/>
                <w:lang w:val="en-US"/>
              </w:rPr>
              <w:t>“</w:t>
            </w:r>
            <w:r w:rsidRPr="00386F1B">
              <w:rPr>
                <w:sz w:val="24"/>
                <w:szCs w:val="24"/>
                <w:lang w:val="en-US"/>
              </w:rPr>
              <w:t>The authors report that the study complied with the ethical principles for research involving human and</w:t>
            </w:r>
            <w:r w:rsidR="004A2151">
              <w:rPr>
                <w:sz w:val="24"/>
                <w:szCs w:val="24"/>
                <w:lang w:val="en-US"/>
              </w:rPr>
              <w:t>/or</w:t>
            </w:r>
            <w:r w:rsidRPr="00386F1B">
              <w:rPr>
                <w:sz w:val="24"/>
                <w:szCs w:val="24"/>
                <w:lang w:val="en-US"/>
              </w:rPr>
              <w:t xml:space="preserve"> animal</w:t>
            </w:r>
            <w:r w:rsidR="004A2151">
              <w:rPr>
                <w:sz w:val="24"/>
                <w:szCs w:val="24"/>
                <w:lang w:val="en-US"/>
              </w:rPr>
              <w:t xml:space="preserve"> subjects</w:t>
            </w:r>
            <w:r w:rsidRPr="00386F1B">
              <w:rPr>
                <w:sz w:val="24"/>
                <w:szCs w:val="24"/>
                <w:lang w:val="en-US"/>
              </w:rPr>
              <w:t>.</w:t>
            </w:r>
            <w:r w:rsidRPr="00273C89">
              <w:rPr>
                <w:sz w:val="24"/>
                <w:szCs w:val="24"/>
                <w:lang w:val="en-US"/>
              </w:rPr>
              <w:t>”)</w:t>
            </w:r>
          </w:p>
        </w:tc>
      </w:tr>
    </w:tbl>
    <w:p w14:paraId="4C488310" w14:textId="77777777" w:rsidR="009E76DA" w:rsidRPr="003E34AF" w:rsidRDefault="009E76DA" w:rsidP="009E76DA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9E76DA" w:rsidRPr="00273C89" w14:paraId="49708505" w14:textId="77777777" w:rsidTr="00DD24D9">
        <w:tc>
          <w:tcPr>
            <w:tcW w:w="4785" w:type="dxa"/>
          </w:tcPr>
          <w:p w14:paraId="14D8E5B7" w14:textId="77777777" w:rsidR="009E76DA" w:rsidRPr="00273C89" w:rsidRDefault="009E76DA" w:rsidP="00DD24D9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Вклад авторов</w:t>
            </w:r>
          </w:p>
        </w:tc>
        <w:tc>
          <w:tcPr>
            <w:tcW w:w="4786" w:type="dxa"/>
          </w:tcPr>
          <w:p w14:paraId="5FF15C58" w14:textId="77777777" w:rsidR="009E76DA" w:rsidRPr="00273C89" w:rsidRDefault="009E76DA" w:rsidP="00DD24D9">
            <w:pPr>
              <w:jc w:val="center"/>
              <w:rPr>
                <w:b/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Author</w:t>
            </w:r>
            <w:r w:rsidRPr="00273C89">
              <w:rPr>
                <w:b/>
                <w:sz w:val="24"/>
                <w:szCs w:val="24"/>
              </w:rPr>
              <w:t xml:space="preserve"> </w:t>
            </w:r>
            <w:r w:rsidRPr="00273C89">
              <w:rPr>
                <w:b/>
                <w:sz w:val="24"/>
                <w:szCs w:val="24"/>
                <w:lang w:val="en-US"/>
              </w:rPr>
              <w:t>Contributions</w:t>
            </w:r>
          </w:p>
        </w:tc>
      </w:tr>
      <w:tr w:rsidR="009E76DA" w:rsidRPr="006452BE" w14:paraId="0C89D9CF" w14:textId="77777777" w:rsidTr="00DD24D9">
        <w:tc>
          <w:tcPr>
            <w:tcW w:w="4785" w:type="dxa"/>
          </w:tcPr>
          <w:p w14:paraId="7CABDD9D" w14:textId="77777777" w:rsidR="009E76DA" w:rsidRPr="00273C89" w:rsidRDefault="009E76DA" w:rsidP="00DD24D9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Обязательный раздел для статей, представленных несколькими авторами. </w:t>
            </w:r>
            <w:r w:rsidRPr="00273C89">
              <w:rPr>
                <w:sz w:val="24"/>
                <w:szCs w:val="24"/>
              </w:rPr>
              <w:t>В разделе указывается непосредственный вклад каждого из авторов в подготовку публикации.</w:t>
            </w:r>
            <w:r>
              <w:rPr>
                <w:sz w:val="24"/>
                <w:szCs w:val="24"/>
              </w:rPr>
              <w:t xml:space="preserve"> Рекомендуем использовать формулировки </w:t>
            </w:r>
            <w:proofErr w:type="spellStart"/>
            <w:r>
              <w:rPr>
                <w:sz w:val="24"/>
                <w:szCs w:val="24"/>
                <w:lang w:val="en-US"/>
              </w:rPr>
              <w:t>CRediT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73C89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14:paraId="6861D734" w14:textId="10A173F3" w:rsidR="009E76DA" w:rsidRPr="00273C89" w:rsidRDefault="009E76DA" w:rsidP="00DD24D9">
            <w:pPr>
              <w:ind w:firstLine="0"/>
              <w:rPr>
                <w:sz w:val="24"/>
                <w:szCs w:val="24"/>
                <w:lang w:val="en-US"/>
              </w:rPr>
            </w:pPr>
            <w:r w:rsidRPr="00386F1B">
              <w:rPr>
                <w:sz w:val="24"/>
                <w:szCs w:val="24"/>
                <w:lang w:val="en-US"/>
              </w:rPr>
              <w:t>(</w:t>
            </w:r>
            <w:r w:rsidR="0076135E">
              <w:rPr>
                <w:sz w:val="24"/>
                <w:szCs w:val="24"/>
                <w:lang w:val="en-US"/>
              </w:rPr>
              <w:t>Where possible,</w:t>
            </w:r>
            <w:r w:rsidR="0076135E" w:rsidRPr="00386F1B">
              <w:rPr>
                <w:sz w:val="24"/>
                <w:szCs w:val="24"/>
                <w:lang w:val="en-US"/>
              </w:rPr>
              <w:t xml:space="preserve"> </w:t>
            </w:r>
            <w:r w:rsidR="0076135E" w:rsidRPr="00273C89">
              <w:rPr>
                <w:sz w:val="24"/>
                <w:szCs w:val="24"/>
                <w:lang w:val="en-US"/>
              </w:rPr>
              <w:t>specify</w:t>
            </w:r>
            <w:r w:rsidR="0076135E" w:rsidRPr="00386F1B">
              <w:rPr>
                <w:sz w:val="24"/>
                <w:szCs w:val="24"/>
                <w:lang w:val="en-US"/>
              </w:rPr>
              <w:t xml:space="preserve"> </w:t>
            </w:r>
            <w:r w:rsidR="0076135E" w:rsidRPr="00273C89">
              <w:rPr>
                <w:sz w:val="24"/>
                <w:szCs w:val="24"/>
                <w:lang w:val="en-US"/>
              </w:rPr>
              <w:t>how</w:t>
            </w:r>
            <w:r w:rsidR="0076135E" w:rsidRPr="00386F1B">
              <w:rPr>
                <w:sz w:val="24"/>
                <w:szCs w:val="24"/>
                <w:lang w:val="en-US"/>
              </w:rPr>
              <w:t xml:space="preserve"> </w:t>
            </w:r>
            <w:r w:rsidR="0076135E" w:rsidRPr="00273C89">
              <w:rPr>
                <w:sz w:val="24"/>
                <w:szCs w:val="24"/>
                <w:lang w:val="en-US"/>
              </w:rPr>
              <w:t>each of the authors contributed to the submission</w:t>
            </w:r>
            <w:r w:rsidR="0076135E" w:rsidRPr="00AC679A">
              <w:rPr>
                <w:sz w:val="24"/>
                <w:szCs w:val="24"/>
                <w:lang w:val="en-US"/>
              </w:rPr>
              <w:t xml:space="preserve">. </w:t>
            </w:r>
            <w:r w:rsidR="0076135E">
              <w:rPr>
                <w:sz w:val="24"/>
                <w:szCs w:val="24"/>
                <w:lang w:val="en-US"/>
              </w:rPr>
              <w:t xml:space="preserve">The authors are advised to use terms </w:t>
            </w:r>
            <w:r w:rsidR="00E46B20">
              <w:rPr>
                <w:sz w:val="24"/>
                <w:szCs w:val="24"/>
                <w:lang w:val="en-US"/>
              </w:rPr>
              <w:t>and definitions developed</w:t>
            </w:r>
            <w:r w:rsidR="0076135E">
              <w:rPr>
                <w:sz w:val="24"/>
                <w:szCs w:val="24"/>
                <w:lang w:val="en-US"/>
              </w:rPr>
              <w:t xml:space="preserve"> by </w:t>
            </w:r>
            <w:proofErr w:type="spellStart"/>
            <w:r w:rsidR="0076135E" w:rsidRPr="00B41FE0">
              <w:rPr>
                <w:sz w:val="24"/>
                <w:szCs w:val="24"/>
                <w:lang w:val="en-US"/>
              </w:rPr>
              <w:t>CRediT</w:t>
            </w:r>
            <w:proofErr w:type="spellEnd"/>
            <w:r w:rsidR="00E46A46">
              <w:rPr>
                <w:sz w:val="24"/>
                <w:szCs w:val="24"/>
                <w:lang w:val="en-US"/>
              </w:rPr>
              <w:t>.</w:t>
            </w:r>
            <w:r w:rsidR="0076135E" w:rsidRPr="00273C89">
              <w:rPr>
                <w:sz w:val="24"/>
                <w:szCs w:val="24"/>
                <w:lang w:val="en-US"/>
              </w:rPr>
              <w:t>)</w:t>
            </w:r>
          </w:p>
        </w:tc>
      </w:tr>
    </w:tbl>
    <w:p w14:paraId="1F758D9A" w14:textId="77777777" w:rsidR="009E76DA" w:rsidRPr="0083684C" w:rsidRDefault="009E76DA" w:rsidP="009E76DA">
      <w:pPr>
        <w:ind w:firstLine="0"/>
        <w:rPr>
          <w:sz w:val="24"/>
          <w:szCs w:val="24"/>
          <w:lang w:val="en-US"/>
        </w:rPr>
        <w:sectPr w:rsidR="009E76DA" w:rsidRPr="0083684C" w:rsidSect="0047740A">
          <w:footerReference w:type="default" r:id="rId9"/>
          <w:pgSz w:w="11906" w:h="16838"/>
          <w:pgMar w:top="1134" w:right="850" w:bottom="1134" w:left="1701" w:header="708" w:footer="495" w:gutter="0"/>
          <w:cols w:space="708"/>
          <w:docGrid w:linePitch="360"/>
        </w:sectPr>
      </w:pPr>
    </w:p>
    <w:p w14:paraId="7BC617A5" w14:textId="77777777" w:rsidR="009E76DA" w:rsidRDefault="009E76DA" w:rsidP="009E76DA">
      <w:pPr>
        <w:ind w:firstLine="0"/>
        <w:rPr>
          <w:lang w:val="en-US"/>
        </w:rPr>
      </w:pPr>
    </w:p>
    <w:p w14:paraId="798618D0" w14:textId="77777777" w:rsidR="009E76DA" w:rsidRPr="00DD24D9" w:rsidRDefault="009E76DA" w:rsidP="009E76DA">
      <w:pPr>
        <w:ind w:firstLine="0"/>
        <w:jc w:val="center"/>
        <w:rPr>
          <w:b/>
        </w:rPr>
      </w:pPr>
      <w:r w:rsidRPr="00DD24D9">
        <w:rPr>
          <w:b/>
          <w:sz w:val="24"/>
          <w:szCs w:val="24"/>
        </w:rPr>
        <w:t>Заявление о доступности данных</w:t>
      </w:r>
    </w:p>
    <w:p w14:paraId="2872D7C7" w14:textId="77777777" w:rsidR="009E76DA" w:rsidRPr="0083684C" w:rsidRDefault="009E76DA" w:rsidP="009E76DA">
      <w:pPr>
        <w:ind w:firstLine="0"/>
        <w:rPr>
          <w:lang w:val="en-US"/>
        </w:rPr>
      </w:pPr>
      <w:r w:rsidRPr="00DD24D9">
        <w:rPr>
          <w:sz w:val="24"/>
          <w:szCs w:val="24"/>
        </w:rPr>
        <w:t xml:space="preserve">(Раздел обязателен для статей, включающих описание первичных или вторичных эмпирических данных.  Указываются сведения о том, где размещены данные, послужившие основой для написания статьи, и каким образом читатели могут ознакомиться с </w:t>
      </w:r>
      <w:proofErr w:type="gramStart"/>
      <w:r w:rsidRPr="00DD24D9">
        <w:rPr>
          <w:sz w:val="24"/>
          <w:szCs w:val="24"/>
        </w:rPr>
        <w:t>ними .</w:t>
      </w:r>
      <w:proofErr w:type="gramEnd"/>
      <w:r w:rsidRPr="00DD24D9">
        <w:rPr>
          <w:sz w:val="24"/>
          <w:szCs w:val="24"/>
        </w:rPr>
        <w:t xml:space="preserve"> Рекомендуемые формулировки: «Данные недоступны по этическим/ юридическим/ коммерческим причинам», «Данные доступны по запросу, адресованному автору-корреспонденту» или «Данные находятся в открытом доступе. </w:t>
      </w:r>
      <w:r w:rsidRPr="0083684C">
        <w:rPr>
          <w:sz w:val="24"/>
          <w:szCs w:val="24"/>
          <w:lang w:val="en-US"/>
        </w:rPr>
        <w:t>URL: …».)</w:t>
      </w:r>
    </w:p>
    <w:p w14:paraId="58CCBCA4" w14:textId="77777777" w:rsidR="009E76DA" w:rsidRPr="0083684C" w:rsidRDefault="009E76DA" w:rsidP="009E76DA">
      <w:pPr>
        <w:ind w:firstLine="0"/>
        <w:jc w:val="center"/>
        <w:rPr>
          <w:b/>
          <w:sz w:val="24"/>
          <w:szCs w:val="24"/>
          <w:lang w:val="en-US"/>
        </w:rPr>
      </w:pPr>
    </w:p>
    <w:p w14:paraId="416DC721" w14:textId="77777777" w:rsidR="009E76DA" w:rsidRPr="0083684C" w:rsidRDefault="009E76DA" w:rsidP="009E76DA">
      <w:pPr>
        <w:ind w:firstLine="0"/>
        <w:jc w:val="center"/>
        <w:rPr>
          <w:b/>
          <w:sz w:val="24"/>
          <w:szCs w:val="24"/>
          <w:lang w:val="en-US"/>
        </w:rPr>
      </w:pPr>
      <w:r w:rsidRPr="0083684C">
        <w:rPr>
          <w:b/>
          <w:sz w:val="24"/>
          <w:szCs w:val="24"/>
          <w:lang w:val="en-US"/>
        </w:rPr>
        <w:t>Data Availability Statement</w:t>
      </w:r>
    </w:p>
    <w:p w14:paraId="1D25E0A3" w14:textId="6B9B0997" w:rsidR="0076135E" w:rsidRPr="0083684C" w:rsidRDefault="0076135E" w:rsidP="0076135E">
      <w:pPr>
        <w:ind w:firstLine="0"/>
        <w:rPr>
          <w:sz w:val="24"/>
          <w:szCs w:val="24"/>
          <w:lang w:val="en-US"/>
        </w:rPr>
      </w:pPr>
      <w:r w:rsidRPr="0083684C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This section is obligatory for articles describing primary or secondary empirical data</w:t>
      </w:r>
      <w:r w:rsidRPr="0083684C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Specify where the reported data are available and how the readers can access them. Recommended language: “The access to the reported data cannot be provided for ethical / legal / commercial reasons”; “The data are available upon request submitted to the </w:t>
      </w:r>
      <w:r>
        <w:rPr>
          <w:sz w:val="24"/>
          <w:szCs w:val="24"/>
          <w:lang w:val="en-US"/>
        </w:rPr>
        <w:lastRenderedPageBreak/>
        <w:t xml:space="preserve">corresponding author”; “The data are open-access and available at </w:t>
      </w:r>
      <w:r w:rsidRPr="0083684C">
        <w:rPr>
          <w:sz w:val="24"/>
          <w:szCs w:val="24"/>
          <w:lang w:val="en-US"/>
        </w:rPr>
        <w:t>URL: …</w:t>
      </w:r>
      <w:r>
        <w:rPr>
          <w:sz w:val="24"/>
          <w:szCs w:val="24"/>
          <w:lang w:val="en-US"/>
        </w:rPr>
        <w:t>”</w:t>
      </w:r>
      <w:r w:rsidR="00E46A46">
        <w:rPr>
          <w:sz w:val="24"/>
          <w:szCs w:val="24"/>
          <w:lang w:val="en-US"/>
        </w:rPr>
        <w:t>)</w:t>
      </w:r>
      <w:commentRangeStart w:id="1"/>
      <w:commentRangeEnd w:id="1"/>
    </w:p>
    <w:p w14:paraId="7909D2E0" w14:textId="77777777" w:rsidR="009E76DA" w:rsidRPr="0083684C" w:rsidRDefault="009E76DA" w:rsidP="009E76DA">
      <w:pPr>
        <w:rPr>
          <w:sz w:val="24"/>
          <w:szCs w:val="24"/>
          <w:lang w:val="en-US"/>
        </w:rPr>
        <w:sectPr w:rsidR="009E76DA" w:rsidRPr="0083684C" w:rsidSect="00DD24D9">
          <w:type w:val="continuous"/>
          <w:pgSz w:w="11906" w:h="16838"/>
          <w:pgMar w:top="1134" w:right="850" w:bottom="1134" w:left="1701" w:header="708" w:footer="495" w:gutter="0"/>
          <w:cols w:num="2" w:space="287"/>
          <w:docGrid w:linePitch="360"/>
        </w:sectPr>
      </w:pPr>
    </w:p>
    <w:p w14:paraId="08EBC7CD" w14:textId="77777777" w:rsidR="009E76DA" w:rsidRPr="0083684C" w:rsidRDefault="009E76DA" w:rsidP="009E76DA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2"/>
      </w:tblGrid>
      <w:tr w:rsidR="009E76DA" w:rsidRPr="00273C89" w14:paraId="38E3D9DA" w14:textId="77777777" w:rsidTr="00DD24D9">
        <w:tc>
          <w:tcPr>
            <w:tcW w:w="4785" w:type="dxa"/>
          </w:tcPr>
          <w:p w14:paraId="585CB0A7" w14:textId="77777777" w:rsidR="009E76DA" w:rsidRPr="00273C89" w:rsidRDefault="009E76DA" w:rsidP="00DD24D9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Благодарности</w:t>
            </w:r>
          </w:p>
        </w:tc>
        <w:tc>
          <w:tcPr>
            <w:tcW w:w="4786" w:type="dxa"/>
          </w:tcPr>
          <w:p w14:paraId="76F1E4CF" w14:textId="77777777" w:rsidR="009E76DA" w:rsidRPr="00273C89" w:rsidRDefault="009E76DA" w:rsidP="00DD24D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Acknowledgements</w:t>
            </w:r>
          </w:p>
        </w:tc>
      </w:tr>
      <w:tr w:rsidR="009E76DA" w:rsidRPr="006452BE" w14:paraId="7A6E3DB7" w14:textId="77777777" w:rsidTr="00DD24D9">
        <w:tc>
          <w:tcPr>
            <w:tcW w:w="4785" w:type="dxa"/>
          </w:tcPr>
          <w:p w14:paraId="18295564" w14:textId="77777777" w:rsidR="009E76DA" w:rsidRPr="00273C89" w:rsidRDefault="009E76DA" w:rsidP="00DD24D9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(Указываются сведения о вкладе лиц, не принимавших непосредственного участия в написании статьи.)</w:t>
            </w:r>
          </w:p>
        </w:tc>
        <w:tc>
          <w:tcPr>
            <w:tcW w:w="4786" w:type="dxa"/>
          </w:tcPr>
          <w:p w14:paraId="04BDA4F7" w14:textId="77777777" w:rsidR="009E76DA" w:rsidRPr="00273C89" w:rsidRDefault="009E76DA" w:rsidP="00DD24D9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(In this section, please list individuals who assisted the authors in their research and/or working on the submission, but did not directly participate in its preparation or writing.)</w:t>
            </w:r>
          </w:p>
        </w:tc>
      </w:tr>
    </w:tbl>
    <w:p w14:paraId="72429934" w14:textId="77777777" w:rsidR="009E76DA" w:rsidRPr="00273C89" w:rsidRDefault="009E76DA" w:rsidP="009E76DA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9E76DA" w:rsidRPr="00273C89" w14:paraId="213A4D47" w14:textId="77777777" w:rsidTr="00DD24D9">
        <w:tc>
          <w:tcPr>
            <w:tcW w:w="4785" w:type="dxa"/>
          </w:tcPr>
          <w:p w14:paraId="7FFC4650" w14:textId="77777777" w:rsidR="009E76DA" w:rsidRPr="00273C89" w:rsidRDefault="009E76DA" w:rsidP="00DD24D9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4786" w:type="dxa"/>
          </w:tcPr>
          <w:p w14:paraId="0C2276F5" w14:textId="77777777" w:rsidR="009E76DA" w:rsidRPr="00273C89" w:rsidRDefault="009E76DA" w:rsidP="00DD24D9">
            <w:pPr>
              <w:jc w:val="center"/>
              <w:rPr>
                <w:b/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Funding</w:t>
            </w:r>
          </w:p>
        </w:tc>
      </w:tr>
      <w:tr w:rsidR="009E76DA" w:rsidRPr="006452BE" w14:paraId="5965CAFA" w14:textId="77777777" w:rsidTr="00DD24D9">
        <w:tc>
          <w:tcPr>
            <w:tcW w:w="4785" w:type="dxa"/>
          </w:tcPr>
          <w:p w14:paraId="54B36014" w14:textId="77777777" w:rsidR="009E76DA" w:rsidRPr="00273C89" w:rsidRDefault="009E76DA" w:rsidP="00DD24D9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(Обязательный раздел. Включает сведения о финансовой поддержке исследований или ее отсутствии. Рекомендуемая формулировка при</w:t>
            </w:r>
            <w:r>
              <w:rPr>
                <w:sz w:val="24"/>
                <w:szCs w:val="24"/>
              </w:rPr>
              <w:t xml:space="preserve"> </w:t>
            </w:r>
            <w:r w:rsidRPr="00273C89">
              <w:rPr>
                <w:sz w:val="24"/>
                <w:szCs w:val="24"/>
              </w:rPr>
              <w:t>отсутствии финансирования: «Исследование не имело финансовой поддержки».)</w:t>
            </w:r>
          </w:p>
        </w:tc>
        <w:tc>
          <w:tcPr>
            <w:tcW w:w="4786" w:type="dxa"/>
          </w:tcPr>
          <w:p w14:paraId="0079BD74" w14:textId="77777777" w:rsidR="009E76DA" w:rsidRPr="00273C89" w:rsidRDefault="009E76DA" w:rsidP="00DD24D9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(Required section. Please state your sources of funding for the study or lack thereof. Recommended language in case of no funding: “The study did not receive any external funding.”)</w:t>
            </w:r>
          </w:p>
        </w:tc>
      </w:tr>
    </w:tbl>
    <w:p w14:paraId="3128CFBC" w14:textId="77777777" w:rsidR="009E76DA" w:rsidRPr="005A62BF" w:rsidRDefault="009E76DA" w:rsidP="009E76DA">
      <w:pPr>
        <w:rPr>
          <w:lang w:val="en-US"/>
        </w:rPr>
      </w:pPr>
    </w:p>
    <w:p w14:paraId="05B6285B" w14:textId="77777777" w:rsidR="009E76DA" w:rsidRPr="005A62BF" w:rsidRDefault="009E76DA" w:rsidP="009E76DA">
      <w:pPr>
        <w:rPr>
          <w:lang w:val="en-US"/>
        </w:rPr>
      </w:pPr>
    </w:p>
    <w:p w14:paraId="3836E25B" w14:textId="77777777" w:rsidR="009E76DA" w:rsidRPr="00D33A05" w:rsidRDefault="009E76DA" w:rsidP="009E76DA">
      <w:pPr>
        <w:pStyle w:val="afd"/>
        <w:outlineLvl w:val="0"/>
      </w:pPr>
      <w:r w:rsidRPr="003E3804">
        <w:t>Литература</w:t>
      </w:r>
    </w:p>
    <w:p w14:paraId="2C9698D9" w14:textId="249D6064" w:rsidR="009E76DA" w:rsidRPr="008F48F0" w:rsidRDefault="009E76DA" w:rsidP="009E76DA">
      <w:pPr>
        <w:pStyle w:val="a"/>
        <w:numPr>
          <w:ilvl w:val="0"/>
          <w:numId w:val="0"/>
        </w:numPr>
        <w:ind w:left="567" w:hanging="567"/>
      </w:pPr>
      <w:r>
        <w:t>Автор, А. А.</w:t>
      </w:r>
      <w:r w:rsidRPr="008F48F0">
        <w:t xml:space="preserve"> (20</w:t>
      </w:r>
      <w:r w:rsidRPr="00334C6E">
        <w:t>1</w:t>
      </w:r>
      <w:r>
        <w:t>5</w:t>
      </w:r>
      <w:r>
        <w:rPr>
          <w:lang w:val="en-US"/>
        </w:rPr>
        <w:t>a</w:t>
      </w:r>
      <w:r w:rsidRPr="008F48F0">
        <w:t xml:space="preserve">) Название статьи. </w:t>
      </w:r>
      <w:r w:rsidRPr="00FF3F96">
        <w:rPr>
          <w:i/>
        </w:rPr>
        <w:t>Название журнала</w:t>
      </w:r>
      <w:r w:rsidRPr="008F48F0">
        <w:t>, т</w:t>
      </w:r>
      <w:r>
        <w:t>. 1,</w:t>
      </w:r>
      <w:r w:rsidRPr="008F48F0">
        <w:t xml:space="preserve"> </w:t>
      </w:r>
      <w:r>
        <w:t>№ 1</w:t>
      </w:r>
      <w:r w:rsidRPr="008F48F0">
        <w:t xml:space="preserve">, </w:t>
      </w:r>
      <w:r>
        <w:t>с. 20–25</w:t>
      </w:r>
      <w:r w:rsidRPr="008F48F0">
        <w:t>.</w:t>
      </w:r>
      <w:r w:rsidRPr="00334C6E">
        <w:t xml:space="preserve"> </w:t>
      </w:r>
      <w:r w:rsidRPr="00DD24D9">
        <w:t xml:space="preserve"> </w:t>
      </w:r>
      <w:hyperlink r:id="rId10" w:history="1">
        <w:r w:rsidRPr="00D44C2A">
          <w:rPr>
            <w:rStyle w:val="aff"/>
          </w:rPr>
          <w:t>https://doi.org/10.0000/00000000000000</w:t>
        </w:r>
      </w:hyperlink>
    </w:p>
    <w:p w14:paraId="287283DE" w14:textId="03B077FE" w:rsidR="009E76DA" w:rsidRPr="00D302A2" w:rsidRDefault="009E76DA" w:rsidP="009E76DA">
      <w:pPr>
        <w:pStyle w:val="a"/>
        <w:numPr>
          <w:ilvl w:val="0"/>
          <w:numId w:val="0"/>
        </w:numPr>
        <w:ind w:left="567" w:hanging="567"/>
      </w:pPr>
      <w:r>
        <w:t>Автор, А. А.</w:t>
      </w:r>
      <w:r w:rsidRPr="008F48F0">
        <w:t xml:space="preserve"> (20</w:t>
      </w:r>
      <w:r w:rsidRPr="00334C6E">
        <w:t>1</w:t>
      </w:r>
      <w:r>
        <w:t>5</w:t>
      </w:r>
      <w:r>
        <w:rPr>
          <w:lang w:val="en-US"/>
        </w:rPr>
        <w:t>b</w:t>
      </w:r>
      <w:r w:rsidRPr="008F48F0">
        <w:t xml:space="preserve">) Название статьи. </w:t>
      </w:r>
      <w:r w:rsidRPr="00FF3F96">
        <w:rPr>
          <w:i/>
        </w:rPr>
        <w:t>Название журнала</w:t>
      </w:r>
      <w:r w:rsidRPr="008F48F0">
        <w:t>, т</w:t>
      </w:r>
      <w:r>
        <w:t xml:space="preserve">. </w:t>
      </w:r>
      <w:r w:rsidRPr="00536459">
        <w:t>2</w:t>
      </w:r>
      <w:r>
        <w:t>,</w:t>
      </w:r>
      <w:r w:rsidRPr="008F48F0">
        <w:t xml:space="preserve"> </w:t>
      </w:r>
      <w:r>
        <w:t>№ </w:t>
      </w:r>
      <w:r w:rsidRPr="00536459">
        <w:t>2</w:t>
      </w:r>
      <w:r w:rsidRPr="008F48F0">
        <w:t xml:space="preserve">, </w:t>
      </w:r>
      <w:r>
        <w:t xml:space="preserve">с. </w:t>
      </w:r>
      <w:r w:rsidRPr="00536459">
        <w:t>2</w:t>
      </w:r>
      <w:r w:rsidRPr="001544DD">
        <w:t>6</w:t>
      </w:r>
      <w:r>
        <w:t>–5</w:t>
      </w:r>
      <w:r w:rsidRPr="00536459">
        <w:t>0</w:t>
      </w:r>
      <w:r w:rsidRPr="008F48F0">
        <w:t>.</w:t>
      </w:r>
      <w:r w:rsidRPr="00DD24D9">
        <w:t xml:space="preserve"> </w:t>
      </w:r>
      <w:hyperlink r:id="rId11" w:history="1">
        <w:r w:rsidRPr="00D44C2A">
          <w:rPr>
            <w:rStyle w:val="aff"/>
          </w:rPr>
          <w:t>https://doi.org/10.0000/00000000000000</w:t>
        </w:r>
      </w:hyperlink>
      <w:r w:rsidR="00D302A2" w:rsidRPr="0083684C">
        <w:rPr>
          <w:rStyle w:val="aff"/>
          <w:u w:val="none"/>
        </w:rPr>
        <w:t xml:space="preserve"> </w:t>
      </w:r>
      <w:r w:rsidR="00D302A2" w:rsidRPr="00D302A2">
        <w:rPr>
          <w:b/>
        </w:rPr>
        <w:t>ИЛИ</w:t>
      </w:r>
      <w:r w:rsidR="00D302A2">
        <w:t xml:space="preserve"> </w:t>
      </w:r>
      <w:r w:rsidR="00D302A2">
        <w:rPr>
          <w:lang w:val="en-GB"/>
        </w:rPr>
        <w:t>E</w:t>
      </w:r>
      <w:r w:rsidR="00D302A2">
        <w:rPr>
          <w:lang w:val="en-US"/>
        </w:rPr>
        <w:t>DN</w:t>
      </w:r>
      <w:r w:rsidR="00D302A2">
        <w:t>: 000000</w:t>
      </w:r>
    </w:p>
    <w:p w14:paraId="4C39969E" w14:textId="0C1A83CD" w:rsidR="009E76DA" w:rsidRPr="00C23C37" w:rsidRDefault="009E76DA" w:rsidP="009E76DA">
      <w:pPr>
        <w:pStyle w:val="a"/>
        <w:numPr>
          <w:ilvl w:val="0"/>
          <w:numId w:val="0"/>
        </w:numPr>
        <w:ind w:left="567" w:hanging="567"/>
      </w:pPr>
      <w:r w:rsidRPr="008F48F0">
        <w:t xml:space="preserve">Автор, </w:t>
      </w:r>
      <w:r>
        <w:t>Б</w:t>
      </w:r>
      <w:r w:rsidRPr="008F48F0">
        <w:t>.</w:t>
      </w:r>
      <w:r>
        <w:t> Б</w:t>
      </w:r>
      <w:r w:rsidRPr="008F48F0">
        <w:t xml:space="preserve">., Автор, </w:t>
      </w:r>
      <w:r>
        <w:t>В</w:t>
      </w:r>
      <w:r w:rsidRPr="008F48F0">
        <w:t>.</w:t>
      </w:r>
      <w:r>
        <w:t> В</w:t>
      </w:r>
      <w:r w:rsidRPr="008F48F0">
        <w:t>.</w:t>
      </w:r>
      <w:r>
        <w:t>, Автор, Г. Г. и др.</w:t>
      </w:r>
      <w:r w:rsidRPr="008F48F0">
        <w:t xml:space="preserve"> (20</w:t>
      </w:r>
      <w:r w:rsidRPr="00334C6E">
        <w:t>1</w:t>
      </w:r>
      <w:r>
        <w:t>6</w:t>
      </w:r>
      <w:r w:rsidRPr="008F48F0">
        <w:t xml:space="preserve">) </w:t>
      </w:r>
      <w:r w:rsidRPr="00FF3F96">
        <w:rPr>
          <w:i/>
        </w:rPr>
        <w:t>Название книги.</w:t>
      </w:r>
      <w:r w:rsidRPr="008F48F0">
        <w:t xml:space="preserve"> 2-е изд. </w:t>
      </w:r>
      <w:r>
        <w:t>М.</w:t>
      </w:r>
      <w:r w:rsidRPr="008F48F0">
        <w:t xml:space="preserve">: </w:t>
      </w:r>
      <w:r>
        <w:t>Наука</w:t>
      </w:r>
      <w:r w:rsidRPr="008F48F0">
        <w:t xml:space="preserve">, </w:t>
      </w:r>
      <w:r>
        <w:t>300 с</w:t>
      </w:r>
      <w:r w:rsidRPr="008F48F0">
        <w:t>.</w:t>
      </w:r>
      <w:r w:rsidRPr="00C23C37">
        <w:t xml:space="preserve"> </w:t>
      </w:r>
    </w:p>
    <w:p w14:paraId="5854035D" w14:textId="77777777" w:rsidR="009E76DA" w:rsidRPr="00C23C37" w:rsidRDefault="009E76DA" w:rsidP="009E76DA">
      <w:pPr>
        <w:pStyle w:val="a"/>
        <w:numPr>
          <w:ilvl w:val="0"/>
          <w:numId w:val="0"/>
        </w:numPr>
        <w:ind w:left="567" w:hanging="567"/>
        <w:rPr>
          <w:i/>
        </w:rPr>
      </w:pPr>
      <w:r>
        <w:t>Автор</w:t>
      </w:r>
      <w:r w:rsidRPr="00280823">
        <w:t xml:space="preserve">, </w:t>
      </w:r>
      <w:r>
        <w:t>Д</w:t>
      </w:r>
      <w:r w:rsidRPr="00280823">
        <w:t xml:space="preserve">. </w:t>
      </w:r>
      <w:r>
        <w:t>Д</w:t>
      </w:r>
      <w:r w:rsidRPr="00280823">
        <w:t>. (20</w:t>
      </w:r>
      <w:r w:rsidRPr="00334C6E">
        <w:t>1</w:t>
      </w:r>
      <w:r>
        <w:t>7</w:t>
      </w:r>
      <w:r w:rsidRPr="00280823">
        <w:t xml:space="preserve">) </w:t>
      </w:r>
      <w:r>
        <w:t>Название статьи</w:t>
      </w:r>
      <w:r w:rsidRPr="00280823">
        <w:t xml:space="preserve">. </w:t>
      </w:r>
      <w:r>
        <w:t>В</w:t>
      </w:r>
      <w:r w:rsidRPr="00280823">
        <w:t xml:space="preserve"> </w:t>
      </w:r>
      <w:r>
        <w:t>кн</w:t>
      </w:r>
      <w:r w:rsidRPr="00280823">
        <w:t xml:space="preserve">.: </w:t>
      </w:r>
      <w:r>
        <w:t>А. А</w:t>
      </w:r>
      <w:r w:rsidRPr="00280823">
        <w:t xml:space="preserve">. </w:t>
      </w:r>
      <w:r>
        <w:t>Редактор</w:t>
      </w:r>
      <w:r w:rsidRPr="00280823">
        <w:t xml:space="preserve">, </w:t>
      </w:r>
      <w:r>
        <w:t>Б</w:t>
      </w:r>
      <w:r w:rsidRPr="00280823">
        <w:t>.</w:t>
      </w:r>
      <w:r>
        <w:t> Редактор</w:t>
      </w:r>
      <w:r w:rsidRPr="00280823">
        <w:t xml:space="preserve">, </w:t>
      </w:r>
      <w:r>
        <w:t>В. В. Редактор</w:t>
      </w:r>
      <w:r w:rsidRPr="00280823">
        <w:t xml:space="preserve">, </w:t>
      </w:r>
      <w:r>
        <w:t>Г. Редактор</w:t>
      </w:r>
      <w:r w:rsidRPr="00280823">
        <w:t xml:space="preserve"> (</w:t>
      </w:r>
      <w:r>
        <w:t>ред</w:t>
      </w:r>
      <w:r w:rsidRPr="00280823">
        <w:t xml:space="preserve">.). </w:t>
      </w:r>
      <w:r>
        <w:rPr>
          <w:i/>
        </w:rPr>
        <w:t>Название</w:t>
      </w:r>
      <w:r w:rsidRPr="005C741A">
        <w:rPr>
          <w:i/>
        </w:rPr>
        <w:t xml:space="preserve"> </w:t>
      </w:r>
      <w:r>
        <w:rPr>
          <w:i/>
        </w:rPr>
        <w:t>сборника: материалы X </w:t>
      </w:r>
      <w:r w:rsidRPr="005C741A">
        <w:rPr>
          <w:i/>
        </w:rPr>
        <w:t>Международной научно-практической</w:t>
      </w:r>
      <w:r>
        <w:rPr>
          <w:i/>
        </w:rPr>
        <w:t xml:space="preserve"> </w:t>
      </w:r>
      <w:r w:rsidRPr="005C741A">
        <w:rPr>
          <w:i/>
        </w:rPr>
        <w:t>конференции (11–12</w:t>
      </w:r>
      <w:r>
        <w:rPr>
          <w:i/>
        </w:rPr>
        <w:t xml:space="preserve"> мая 20</w:t>
      </w:r>
      <w:r w:rsidRPr="00334C6E">
        <w:rPr>
          <w:i/>
        </w:rPr>
        <w:t>1</w:t>
      </w:r>
      <w:r>
        <w:rPr>
          <w:i/>
        </w:rPr>
        <w:t>7 г.)</w:t>
      </w:r>
      <w:r w:rsidRPr="005C741A">
        <w:rPr>
          <w:i/>
        </w:rPr>
        <w:t>.</w:t>
      </w:r>
      <w:r w:rsidRPr="005C741A">
        <w:t xml:space="preserve"> </w:t>
      </w:r>
      <w:r>
        <w:t>СПб</w:t>
      </w:r>
      <w:r w:rsidRPr="00334C6E">
        <w:t xml:space="preserve">.: </w:t>
      </w:r>
      <w:r>
        <w:t>Изд-во СПбГУ</w:t>
      </w:r>
      <w:r w:rsidRPr="00334C6E">
        <w:t xml:space="preserve">, </w:t>
      </w:r>
      <w:r>
        <w:t>с</w:t>
      </w:r>
      <w:r w:rsidRPr="00334C6E">
        <w:t xml:space="preserve">. </w:t>
      </w:r>
      <w:r w:rsidRPr="00536459">
        <w:t>5</w:t>
      </w:r>
      <w:r w:rsidRPr="001544DD">
        <w:t>1</w:t>
      </w:r>
      <w:r w:rsidRPr="00334C6E">
        <w:t>–</w:t>
      </w:r>
      <w:r w:rsidRPr="00536459">
        <w:t>75</w:t>
      </w:r>
      <w:r w:rsidRPr="00334C6E">
        <w:t>.</w:t>
      </w:r>
      <w:r w:rsidRPr="00C23C37">
        <w:t xml:space="preserve"> </w:t>
      </w:r>
      <w:r>
        <w:rPr>
          <w:lang w:val="en-US"/>
        </w:rPr>
        <w:t>ELN</w:t>
      </w:r>
      <w:r w:rsidRPr="00C23C37">
        <w:t>: 000000.</w:t>
      </w:r>
    </w:p>
    <w:p w14:paraId="2A11EA11" w14:textId="77777777" w:rsidR="009E76DA" w:rsidRPr="0056121D" w:rsidRDefault="009E76DA" w:rsidP="009E76DA">
      <w:pPr>
        <w:pStyle w:val="a"/>
        <w:numPr>
          <w:ilvl w:val="0"/>
          <w:numId w:val="0"/>
        </w:numPr>
        <w:ind w:left="567" w:hanging="567"/>
      </w:pPr>
      <w:r w:rsidRPr="008F48F0">
        <w:t>Редактор</w:t>
      </w:r>
      <w:r w:rsidRPr="0056121D">
        <w:t xml:space="preserve">, </w:t>
      </w:r>
      <w:r>
        <w:t>Д</w:t>
      </w:r>
      <w:r w:rsidRPr="0056121D">
        <w:t>.</w:t>
      </w:r>
      <w:r>
        <w:rPr>
          <w:lang w:val="en-US"/>
        </w:rPr>
        <w:t> </w:t>
      </w:r>
      <w:r>
        <w:t>Д</w:t>
      </w:r>
      <w:r w:rsidRPr="0056121D">
        <w:t>. (</w:t>
      </w:r>
      <w:r>
        <w:t>р</w:t>
      </w:r>
      <w:r w:rsidRPr="008F48F0">
        <w:t>ед</w:t>
      </w:r>
      <w:r w:rsidRPr="0056121D">
        <w:t xml:space="preserve">.). (2018) </w:t>
      </w:r>
      <w:r w:rsidRPr="00FF3F96">
        <w:rPr>
          <w:i/>
        </w:rPr>
        <w:t>Название</w:t>
      </w:r>
      <w:r w:rsidRPr="0056121D">
        <w:rPr>
          <w:i/>
        </w:rPr>
        <w:t xml:space="preserve"> </w:t>
      </w:r>
      <w:r w:rsidRPr="00FF3F96">
        <w:rPr>
          <w:i/>
        </w:rPr>
        <w:t>сборника</w:t>
      </w:r>
      <w:r w:rsidRPr="0056121D">
        <w:rPr>
          <w:i/>
        </w:rPr>
        <w:t>.</w:t>
      </w:r>
      <w:r w:rsidRPr="0056121D">
        <w:t xml:space="preserve"> </w:t>
      </w:r>
      <w:r>
        <w:t>СПб</w:t>
      </w:r>
      <w:r w:rsidRPr="0056121D">
        <w:t xml:space="preserve">.: </w:t>
      </w:r>
      <w:r>
        <w:t>Изд</w:t>
      </w:r>
      <w:r w:rsidRPr="0056121D">
        <w:t>-</w:t>
      </w:r>
      <w:r>
        <w:t>во</w:t>
      </w:r>
      <w:r w:rsidRPr="0056121D">
        <w:t xml:space="preserve"> </w:t>
      </w:r>
      <w:r>
        <w:t>РГПУ</w:t>
      </w:r>
      <w:r w:rsidRPr="0056121D">
        <w:t xml:space="preserve">, 300 </w:t>
      </w:r>
      <w:r>
        <w:t>с</w:t>
      </w:r>
      <w:r w:rsidRPr="0056121D">
        <w:t>.</w:t>
      </w:r>
    </w:p>
    <w:p w14:paraId="0C4D5B81" w14:textId="77777777" w:rsidR="009E76DA" w:rsidRPr="005C741A" w:rsidRDefault="009E76DA" w:rsidP="009E76DA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1F0E68">
        <w:rPr>
          <w:lang w:val="en-US"/>
        </w:rPr>
        <w:t xml:space="preserve">Author, </w:t>
      </w:r>
      <w:r>
        <w:rPr>
          <w:lang w:val="en-US"/>
        </w:rPr>
        <w:t>E</w:t>
      </w:r>
      <w:r w:rsidRPr="001F0E68">
        <w:rPr>
          <w:lang w:val="en-US"/>
        </w:rPr>
        <w:t>. (20</w:t>
      </w:r>
      <w:r>
        <w:rPr>
          <w:lang w:val="en-US"/>
        </w:rPr>
        <w:t>1</w:t>
      </w:r>
      <w:r w:rsidRPr="001F0E68">
        <w:rPr>
          <w:lang w:val="en-US"/>
        </w:rPr>
        <w:t xml:space="preserve">9) Title of an article. </w:t>
      </w:r>
      <w:r w:rsidRPr="005C741A">
        <w:rPr>
          <w:i/>
          <w:lang w:val="en-US"/>
        </w:rPr>
        <w:t xml:space="preserve">Title of a </w:t>
      </w:r>
      <w:r>
        <w:rPr>
          <w:i/>
          <w:lang w:val="en-US"/>
        </w:rPr>
        <w:t>J</w:t>
      </w:r>
      <w:r w:rsidRPr="005C741A">
        <w:rPr>
          <w:i/>
          <w:lang w:val="en-US"/>
        </w:rPr>
        <w:t>ournal</w:t>
      </w:r>
      <w:r w:rsidRPr="001F0E68">
        <w:rPr>
          <w:lang w:val="en-US"/>
        </w:rPr>
        <w:t xml:space="preserve">, </w:t>
      </w:r>
      <w:r>
        <w:rPr>
          <w:lang w:val="en-US"/>
        </w:rPr>
        <w:t>vol. 3</w:t>
      </w:r>
      <w:r w:rsidRPr="001F0E68">
        <w:rPr>
          <w:lang w:val="en-US"/>
        </w:rPr>
        <w:t>,</w:t>
      </w:r>
      <w:r>
        <w:rPr>
          <w:lang w:val="en-US"/>
        </w:rPr>
        <w:t xml:space="preserve"> no. 3,</w:t>
      </w:r>
      <w:r w:rsidRPr="001F0E68">
        <w:rPr>
          <w:lang w:val="en-US"/>
        </w:rPr>
        <w:t xml:space="preserve"> </w:t>
      </w:r>
      <w:r>
        <w:rPr>
          <w:lang w:val="en-US"/>
        </w:rPr>
        <w:t>pp. 76–100.</w:t>
      </w:r>
      <w:r w:rsidRPr="001F0E68">
        <w:rPr>
          <w:lang w:val="en-US"/>
        </w:rPr>
        <w:t xml:space="preserve"> [</w:t>
      </w:r>
      <w:r>
        <w:rPr>
          <w:lang w:val="en-US"/>
        </w:rPr>
        <w:t>O</w:t>
      </w:r>
      <w:r w:rsidRPr="001F0E68">
        <w:rPr>
          <w:lang w:val="en-US"/>
        </w:rPr>
        <w:t xml:space="preserve">nline]. </w:t>
      </w:r>
      <w:r w:rsidRPr="00FF3F96">
        <w:rPr>
          <w:lang w:val="en-US"/>
        </w:rPr>
        <w:t xml:space="preserve">Available at: </w:t>
      </w:r>
      <w:hyperlink r:id="rId12" w:history="1">
        <w:r w:rsidRPr="00B853B0">
          <w:rPr>
            <w:rStyle w:val="aff"/>
            <w:lang w:val="en-US"/>
          </w:rPr>
          <w:t>https://www.sciencedirect.com/journal/acta-psychologica/</w:t>
        </w:r>
      </w:hyperlink>
      <w:r>
        <w:rPr>
          <w:lang w:val="en-US"/>
        </w:rPr>
        <w:t xml:space="preserve">... </w:t>
      </w:r>
      <w:r w:rsidRPr="00FF3F96">
        <w:rPr>
          <w:lang w:val="en-US"/>
        </w:rPr>
        <w:t>(ac</w:t>
      </w:r>
      <w:r w:rsidRPr="005C741A">
        <w:rPr>
          <w:lang w:val="en-US"/>
        </w:rPr>
        <w:t>cessed 05.05.20</w:t>
      </w:r>
      <w:r>
        <w:rPr>
          <w:lang w:val="en-US"/>
        </w:rPr>
        <w:t>20</w:t>
      </w:r>
      <w:r w:rsidRPr="005C741A">
        <w:rPr>
          <w:lang w:val="en-US"/>
        </w:rPr>
        <w:t>).</w:t>
      </w:r>
    </w:p>
    <w:p w14:paraId="0EBC28BA" w14:textId="77777777" w:rsidR="009E76DA" w:rsidRPr="005C741A" w:rsidRDefault="009E76DA" w:rsidP="009E76DA">
      <w:pPr>
        <w:rPr>
          <w:lang w:val="en-US"/>
        </w:rPr>
      </w:pPr>
    </w:p>
    <w:p w14:paraId="63731846" w14:textId="77777777" w:rsidR="009E76DA" w:rsidRPr="005C741A" w:rsidRDefault="009E76DA" w:rsidP="009E76DA">
      <w:pPr>
        <w:pStyle w:val="afd"/>
        <w:outlineLvl w:val="0"/>
        <w:rPr>
          <w:lang w:val="en-US"/>
        </w:rPr>
      </w:pPr>
      <w:r w:rsidRPr="003E3804">
        <w:rPr>
          <w:lang w:val="en-US"/>
        </w:rPr>
        <w:t>References</w:t>
      </w:r>
    </w:p>
    <w:p w14:paraId="517711D1" w14:textId="77777777" w:rsidR="009E76DA" w:rsidRPr="00D33A05" w:rsidRDefault="009E76DA" w:rsidP="009E76DA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proofErr w:type="spellStart"/>
      <w:r w:rsidRPr="00D33A05">
        <w:rPr>
          <w:lang w:val="en-US"/>
        </w:rPr>
        <w:t>Avtor</w:t>
      </w:r>
      <w:proofErr w:type="spellEnd"/>
      <w:r w:rsidRPr="00D33A05">
        <w:rPr>
          <w:lang w:val="en-US"/>
        </w:rPr>
        <w:t>, A. A. (2015</w:t>
      </w:r>
      <w:r>
        <w:rPr>
          <w:lang w:val="en-US"/>
        </w:rPr>
        <w:t>a</w:t>
      </w:r>
      <w:r w:rsidRPr="00D33A05">
        <w:rPr>
          <w:lang w:val="en-US"/>
        </w:rPr>
        <w:t xml:space="preserve">) Title of an article </w:t>
      </w:r>
      <w:r w:rsidRPr="00DD24D9">
        <w:rPr>
          <w:b/>
        </w:rPr>
        <w:t>ИЛИ</w:t>
      </w:r>
      <w:r>
        <w:rPr>
          <w:lang w:val="en-US"/>
        </w:rPr>
        <w:t xml:space="preserve"> </w:t>
      </w:r>
      <w:proofErr w:type="spellStart"/>
      <w:r w:rsidRPr="00D33A05">
        <w:rPr>
          <w:lang w:val="en-US"/>
        </w:rPr>
        <w:t>Nazvanie</w:t>
      </w:r>
      <w:proofErr w:type="spellEnd"/>
      <w:r w:rsidRPr="00D33A05">
        <w:rPr>
          <w:lang w:val="en-US"/>
        </w:rPr>
        <w:t xml:space="preserve"> </w:t>
      </w:r>
      <w:proofErr w:type="spellStart"/>
      <w:r w:rsidRPr="00D33A05">
        <w:rPr>
          <w:lang w:val="en-US"/>
        </w:rPr>
        <w:t>stat’i</w:t>
      </w:r>
      <w:proofErr w:type="spellEnd"/>
      <w:r w:rsidRPr="00D33A05">
        <w:rPr>
          <w:lang w:val="en-US"/>
        </w:rPr>
        <w:t xml:space="preserve"> [Title of an article]. </w:t>
      </w:r>
      <w:proofErr w:type="spellStart"/>
      <w:r w:rsidRPr="00536459">
        <w:rPr>
          <w:i/>
          <w:lang w:val="en-US"/>
        </w:rPr>
        <w:t>Nazvanie</w:t>
      </w:r>
      <w:proofErr w:type="spellEnd"/>
      <w:r w:rsidRPr="00536459">
        <w:rPr>
          <w:i/>
          <w:lang w:val="en-US"/>
        </w:rPr>
        <w:t xml:space="preserve"> </w:t>
      </w:r>
      <w:proofErr w:type="spellStart"/>
      <w:r w:rsidRPr="00536459">
        <w:rPr>
          <w:i/>
          <w:lang w:val="en-US"/>
        </w:rPr>
        <w:t>zhurnala</w:t>
      </w:r>
      <w:proofErr w:type="spellEnd"/>
      <w:r w:rsidRPr="00536459">
        <w:rPr>
          <w:i/>
          <w:lang w:val="en-US"/>
        </w:rPr>
        <w:t xml:space="preserve"> </w:t>
      </w:r>
      <w:r w:rsidRPr="00DD24D9">
        <w:rPr>
          <w:b/>
        </w:rPr>
        <w:t>ИЛИ</w:t>
      </w:r>
      <w:r w:rsidRPr="00536459">
        <w:rPr>
          <w:i/>
          <w:lang w:val="en-US"/>
        </w:rPr>
        <w:t xml:space="preserve"> Title of a Journal</w:t>
      </w:r>
      <w:r w:rsidRPr="00536459">
        <w:rPr>
          <w:lang w:val="en-US"/>
        </w:rPr>
        <w:t xml:space="preserve">, vol. 1, no. 1, pp. 20–25. </w:t>
      </w:r>
      <w:hyperlink r:id="rId13" w:history="1">
        <w:r w:rsidRPr="00A91CB2">
          <w:rPr>
            <w:rStyle w:val="aff"/>
            <w:lang w:val="en-US"/>
          </w:rPr>
          <w:t>https://doi.org/10.0000/00000000000000</w:t>
        </w:r>
      </w:hyperlink>
      <w:r w:rsidRPr="00D33A05">
        <w:rPr>
          <w:lang w:val="en-US"/>
        </w:rPr>
        <w:t xml:space="preserve"> (In Russian)</w:t>
      </w:r>
    </w:p>
    <w:p w14:paraId="5FF35757" w14:textId="77777777" w:rsidR="009E76DA" w:rsidRPr="00D33A05" w:rsidRDefault="009E76DA" w:rsidP="009E76DA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proofErr w:type="spellStart"/>
      <w:r w:rsidRPr="00D33A05">
        <w:rPr>
          <w:lang w:val="en-US"/>
        </w:rPr>
        <w:t>Avtor</w:t>
      </w:r>
      <w:proofErr w:type="spellEnd"/>
      <w:r w:rsidRPr="00D33A05">
        <w:rPr>
          <w:lang w:val="en-US"/>
        </w:rPr>
        <w:t>, A. A. (2015</w:t>
      </w:r>
      <w:r>
        <w:rPr>
          <w:lang w:val="en-US"/>
        </w:rPr>
        <w:t>b</w:t>
      </w:r>
      <w:r w:rsidRPr="00D33A05">
        <w:rPr>
          <w:lang w:val="en-US"/>
        </w:rPr>
        <w:t xml:space="preserve">) Title of an article </w:t>
      </w:r>
      <w:r w:rsidRPr="00DD24D9">
        <w:rPr>
          <w:b/>
        </w:rPr>
        <w:t>ИЛИ</w:t>
      </w:r>
      <w:r>
        <w:rPr>
          <w:lang w:val="en-US"/>
        </w:rPr>
        <w:t xml:space="preserve"> </w:t>
      </w:r>
      <w:proofErr w:type="spellStart"/>
      <w:r w:rsidRPr="00D33A05">
        <w:rPr>
          <w:lang w:val="en-US"/>
        </w:rPr>
        <w:t>Nazvanie</w:t>
      </w:r>
      <w:proofErr w:type="spellEnd"/>
      <w:r w:rsidRPr="00D33A05">
        <w:rPr>
          <w:lang w:val="en-US"/>
        </w:rPr>
        <w:t xml:space="preserve"> </w:t>
      </w:r>
      <w:proofErr w:type="spellStart"/>
      <w:r w:rsidRPr="00D33A05">
        <w:rPr>
          <w:lang w:val="en-US"/>
        </w:rPr>
        <w:t>stat’i</w:t>
      </w:r>
      <w:proofErr w:type="spellEnd"/>
      <w:r w:rsidRPr="00D33A05">
        <w:rPr>
          <w:lang w:val="en-US"/>
        </w:rPr>
        <w:t xml:space="preserve"> [Title of an article]. </w:t>
      </w:r>
      <w:proofErr w:type="spellStart"/>
      <w:r w:rsidRPr="00D33A05">
        <w:rPr>
          <w:i/>
          <w:lang w:val="en-US"/>
        </w:rPr>
        <w:t>Nazvanie</w:t>
      </w:r>
      <w:proofErr w:type="spellEnd"/>
      <w:r w:rsidRPr="00D33A05">
        <w:rPr>
          <w:i/>
          <w:lang w:val="en-US"/>
        </w:rPr>
        <w:t xml:space="preserve"> </w:t>
      </w:r>
      <w:proofErr w:type="spellStart"/>
      <w:r w:rsidRPr="00D33A05">
        <w:rPr>
          <w:i/>
          <w:lang w:val="en-US"/>
        </w:rPr>
        <w:t>zhurnala</w:t>
      </w:r>
      <w:proofErr w:type="spellEnd"/>
      <w:r w:rsidRPr="00D33A05">
        <w:rPr>
          <w:i/>
          <w:lang w:val="en-US"/>
        </w:rPr>
        <w:t xml:space="preserve"> </w:t>
      </w:r>
      <w:r w:rsidRPr="00DD24D9">
        <w:rPr>
          <w:b/>
        </w:rPr>
        <w:t>ИЛИ</w:t>
      </w:r>
      <w:r w:rsidRPr="00D33A05">
        <w:rPr>
          <w:i/>
          <w:lang w:val="en-US"/>
        </w:rPr>
        <w:t xml:space="preserve"> Title of a Journal</w:t>
      </w:r>
      <w:r w:rsidRPr="00D33A05">
        <w:rPr>
          <w:lang w:val="en-US"/>
        </w:rPr>
        <w:t>, vol. </w:t>
      </w:r>
      <w:r>
        <w:rPr>
          <w:lang w:val="en-US"/>
        </w:rPr>
        <w:t>2</w:t>
      </w:r>
      <w:r w:rsidRPr="00D33A05">
        <w:rPr>
          <w:lang w:val="en-US"/>
        </w:rPr>
        <w:t>, no. </w:t>
      </w:r>
      <w:r>
        <w:rPr>
          <w:lang w:val="en-US"/>
        </w:rPr>
        <w:t>2</w:t>
      </w:r>
      <w:r w:rsidRPr="00D33A05">
        <w:rPr>
          <w:lang w:val="en-US"/>
        </w:rPr>
        <w:t xml:space="preserve">, pp. </w:t>
      </w:r>
      <w:r>
        <w:rPr>
          <w:lang w:val="en-US"/>
        </w:rPr>
        <w:t>26</w:t>
      </w:r>
      <w:r w:rsidRPr="00D33A05">
        <w:rPr>
          <w:lang w:val="en-US"/>
        </w:rPr>
        <w:t>–</w:t>
      </w:r>
      <w:r>
        <w:rPr>
          <w:lang w:val="en-US"/>
        </w:rPr>
        <w:t>50</w:t>
      </w:r>
      <w:r w:rsidRPr="00D33A05">
        <w:rPr>
          <w:lang w:val="en-US"/>
        </w:rPr>
        <w:t xml:space="preserve">. </w:t>
      </w:r>
      <w:hyperlink r:id="rId14" w:history="1">
        <w:r w:rsidRPr="00A91CB2">
          <w:rPr>
            <w:rStyle w:val="aff"/>
            <w:lang w:val="en-US"/>
          </w:rPr>
          <w:t>https://doi.org/10.0000/00000000000000</w:t>
        </w:r>
      </w:hyperlink>
      <w:r w:rsidRPr="00D33A05">
        <w:rPr>
          <w:lang w:val="en-US"/>
        </w:rPr>
        <w:t xml:space="preserve"> (In Russian)</w:t>
      </w:r>
    </w:p>
    <w:p w14:paraId="156A8B56" w14:textId="77777777" w:rsidR="009E76DA" w:rsidRPr="00D33A05" w:rsidRDefault="009E76DA" w:rsidP="009E76DA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proofErr w:type="spellStart"/>
      <w:r w:rsidRPr="00D33A05">
        <w:rPr>
          <w:lang w:val="en-US"/>
        </w:rPr>
        <w:t>Avtor</w:t>
      </w:r>
      <w:proofErr w:type="spellEnd"/>
      <w:r w:rsidRPr="00D33A05">
        <w:rPr>
          <w:lang w:val="en-US"/>
        </w:rPr>
        <w:t xml:space="preserve">, </w:t>
      </w:r>
      <w:r>
        <w:rPr>
          <w:lang w:val="en-US"/>
        </w:rPr>
        <w:t>B</w:t>
      </w:r>
      <w:r w:rsidRPr="00D33A05">
        <w:rPr>
          <w:lang w:val="en-US"/>
        </w:rPr>
        <w:t>. </w:t>
      </w:r>
      <w:r>
        <w:rPr>
          <w:lang w:val="en-US"/>
        </w:rPr>
        <w:t>B</w:t>
      </w:r>
      <w:r w:rsidRPr="00D33A05">
        <w:rPr>
          <w:lang w:val="en-US"/>
        </w:rPr>
        <w:t xml:space="preserve">., et al. </w:t>
      </w:r>
      <w:r w:rsidRPr="00536459">
        <w:rPr>
          <w:lang w:val="en-US"/>
        </w:rPr>
        <w:t xml:space="preserve">(2016) </w:t>
      </w:r>
      <w:proofErr w:type="spellStart"/>
      <w:r w:rsidRPr="00536459">
        <w:rPr>
          <w:i/>
          <w:lang w:val="en-US"/>
        </w:rPr>
        <w:t>Nazvanie</w:t>
      </w:r>
      <w:proofErr w:type="spellEnd"/>
      <w:r w:rsidRPr="00536459">
        <w:rPr>
          <w:i/>
          <w:lang w:val="en-US"/>
        </w:rPr>
        <w:t xml:space="preserve"> </w:t>
      </w:r>
      <w:proofErr w:type="spellStart"/>
      <w:r w:rsidRPr="00536459">
        <w:rPr>
          <w:i/>
          <w:lang w:val="en-US"/>
        </w:rPr>
        <w:t>knigi</w:t>
      </w:r>
      <w:proofErr w:type="spellEnd"/>
      <w:r w:rsidRPr="00536459">
        <w:rPr>
          <w:i/>
          <w:lang w:val="en-US"/>
        </w:rPr>
        <w:t xml:space="preserve"> [Title of a</w:t>
      </w:r>
      <w:r w:rsidRPr="00BB60CD">
        <w:rPr>
          <w:i/>
          <w:lang w:val="en-US"/>
        </w:rPr>
        <w:t> </w:t>
      </w:r>
      <w:r w:rsidRPr="00536459">
        <w:rPr>
          <w:i/>
          <w:lang w:val="en-US"/>
        </w:rPr>
        <w:t xml:space="preserve">book]. </w:t>
      </w:r>
      <w:r w:rsidRPr="00D33A05">
        <w:rPr>
          <w:lang w:val="en-US"/>
        </w:rPr>
        <w:t>2</w:t>
      </w:r>
      <w:r w:rsidRPr="00D33A05">
        <w:rPr>
          <w:vertAlign w:val="superscript"/>
          <w:lang w:val="en-US"/>
        </w:rPr>
        <w:t>nd</w:t>
      </w:r>
      <w:r w:rsidRPr="00D33A05">
        <w:rPr>
          <w:lang w:val="en-US"/>
        </w:rPr>
        <w:t xml:space="preserve"> ed. Moscow: </w:t>
      </w:r>
      <w:proofErr w:type="spellStart"/>
      <w:r w:rsidRPr="00D33A05">
        <w:rPr>
          <w:lang w:val="en-US"/>
        </w:rPr>
        <w:t>Nauka</w:t>
      </w:r>
      <w:proofErr w:type="spellEnd"/>
      <w:r w:rsidRPr="00D33A05">
        <w:rPr>
          <w:lang w:val="en-US"/>
        </w:rPr>
        <w:t xml:space="preserve"> Publ., 300 p. (In Russian)</w:t>
      </w:r>
    </w:p>
    <w:p w14:paraId="337016D8" w14:textId="77777777" w:rsidR="009E76DA" w:rsidRPr="00D33A05" w:rsidRDefault="009E76DA" w:rsidP="009E76DA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proofErr w:type="spellStart"/>
      <w:r w:rsidRPr="00D33A05">
        <w:rPr>
          <w:lang w:val="en-US"/>
        </w:rPr>
        <w:t>Avtor</w:t>
      </w:r>
      <w:proofErr w:type="spellEnd"/>
      <w:r w:rsidRPr="00D33A05">
        <w:rPr>
          <w:lang w:val="en-US"/>
        </w:rPr>
        <w:t xml:space="preserve">, </w:t>
      </w:r>
      <w:r>
        <w:rPr>
          <w:lang w:val="en-US"/>
        </w:rPr>
        <w:t>D. D</w:t>
      </w:r>
      <w:r w:rsidRPr="00D33A05">
        <w:rPr>
          <w:lang w:val="en-US"/>
        </w:rPr>
        <w:t xml:space="preserve">. (2017) </w:t>
      </w:r>
      <w:r w:rsidRPr="003E34AF">
        <w:rPr>
          <w:lang w:val="en-US"/>
        </w:rPr>
        <w:t xml:space="preserve">Title of an article </w:t>
      </w:r>
      <w:r w:rsidRPr="003E34AF">
        <w:rPr>
          <w:b/>
        </w:rPr>
        <w:t>ИЛИ</w:t>
      </w:r>
      <w:r w:rsidRPr="003E34AF">
        <w:rPr>
          <w:lang w:val="en-US"/>
        </w:rPr>
        <w:t xml:space="preserve"> </w:t>
      </w:r>
      <w:proofErr w:type="spellStart"/>
      <w:r w:rsidRPr="003E34AF">
        <w:rPr>
          <w:lang w:val="en-US"/>
        </w:rPr>
        <w:t>Nazvanie</w:t>
      </w:r>
      <w:proofErr w:type="spellEnd"/>
      <w:r w:rsidRPr="003E34AF">
        <w:rPr>
          <w:lang w:val="en-US"/>
        </w:rPr>
        <w:t xml:space="preserve"> </w:t>
      </w:r>
      <w:proofErr w:type="spellStart"/>
      <w:r w:rsidRPr="003E34AF">
        <w:rPr>
          <w:lang w:val="en-US"/>
        </w:rPr>
        <w:t>stat’i</w:t>
      </w:r>
      <w:proofErr w:type="spellEnd"/>
      <w:r w:rsidRPr="003E34AF">
        <w:rPr>
          <w:lang w:val="en-US"/>
        </w:rPr>
        <w:t xml:space="preserve"> [Title of an article]</w:t>
      </w:r>
      <w:r w:rsidRPr="00D33A05">
        <w:rPr>
          <w:lang w:val="en-US"/>
        </w:rPr>
        <w:t xml:space="preserve">. </w:t>
      </w:r>
      <w:r w:rsidRPr="00BB60CD">
        <w:rPr>
          <w:lang w:val="de-DE"/>
        </w:rPr>
        <w:t>In: A. A. Redaktor, B. Redaktor, V. V. Redaktor, G. Redaktor (</w:t>
      </w:r>
      <w:proofErr w:type="spellStart"/>
      <w:r w:rsidRPr="00BB60CD">
        <w:rPr>
          <w:lang w:val="de-DE"/>
        </w:rPr>
        <w:t>eds</w:t>
      </w:r>
      <w:proofErr w:type="spellEnd"/>
      <w:r w:rsidRPr="00BB60CD">
        <w:rPr>
          <w:lang w:val="de-DE"/>
        </w:rPr>
        <w:t xml:space="preserve">.). </w:t>
      </w:r>
      <w:proofErr w:type="spellStart"/>
      <w:r w:rsidRPr="00DD24D9">
        <w:rPr>
          <w:i/>
          <w:lang w:val="en-US"/>
        </w:rPr>
        <w:t>Nazvanie</w:t>
      </w:r>
      <w:proofErr w:type="spellEnd"/>
      <w:r w:rsidRPr="003E34AF">
        <w:rPr>
          <w:i/>
          <w:lang w:val="en-US"/>
        </w:rPr>
        <w:t xml:space="preserve"> </w:t>
      </w:r>
      <w:proofErr w:type="spellStart"/>
      <w:r w:rsidRPr="003E34AF">
        <w:rPr>
          <w:i/>
          <w:lang w:val="en-US"/>
        </w:rPr>
        <w:t>knigi</w:t>
      </w:r>
      <w:proofErr w:type="spellEnd"/>
      <w:r>
        <w:rPr>
          <w:i/>
          <w:lang w:val="en-US"/>
        </w:rPr>
        <w:t xml:space="preserve"> [</w:t>
      </w:r>
      <w:r w:rsidRPr="00D33A05">
        <w:rPr>
          <w:i/>
          <w:lang w:val="en-US"/>
        </w:rPr>
        <w:t>Title of proceeding collectio</w:t>
      </w:r>
      <w:r w:rsidRPr="00536459">
        <w:rPr>
          <w:i/>
          <w:lang w:val="en-US"/>
        </w:rPr>
        <w:t xml:space="preserve">n: Proceedings of the 10th International scientific and practical conference (11–12 May, 2017)]. </w:t>
      </w:r>
      <w:r w:rsidRPr="00D33A05">
        <w:rPr>
          <w:lang w:val="en-US"/>
        </w:rPr>
        <w:t xml:space="preserve">Saint Petersburg: Saint Petersburg State University, </w:t>
      </w:r>
      <w:r>
        <w:rPr>
          <w:lang w:val="en-US"/>
        </w:rPr>
        <w:t>pp. 51–75</w:t>
      </w:r>
      <w:r w:rsidRPr="00D33A05">
        <w:rPr>
          <w:lang w:val="en-US"/>
        </w:rPr>
        <w:t>. (In Russian)</w:t>
      </w:r>
    </w:p>
    <w:p w14:paraId="6E292393" w14:textId="77777777" w:rsidR="009E76DA" w:rsidRPr="00536459" w:rsidRDefault="009E76DA" w:rsidP="009E76DA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D33A05">
        <w:rPr>
          <w:lang w:val="en-US"/>
        </w:rPr>
        <w:lastRenderedPageBreak/>
        <w:t xml:space="preserve">Author, </w:t>
      </w:r>
      <w:r>
        <w:rPr>
          <w:lang w:val="en-US"/>
        </w:rPr>
        <w:t>E</w:t>
      </w:r>
      <w:r w:rsidRPr="00D33A05">
        <w:rPr>
          <w:lang w:val="en-US"/>
        </w:rPr>
        <w:t xml:space="preserve">. (2019) Title of an article. </w:t>
      </w:r>
      <w:r w:rsidRPr="00D33A05">
        <w:rPr>
          <w:i/>
          <w:lang w:val="en-US"/>
        </w:rPr>
        <w:t>Title of a Journal</w:t>
      </w:r>
      <w:r w:rsidRPr="00D33A05">
        <w:rPr>
          <w:lang w:val="en-US"/>
        </w:rPr>
        <w:t xml:space="preserve">, vol. </w:t>
      </w:r>
      <w:r>
        <w:rPr>
          <w:lang w:val="en-US"/>
        </w:rPr>
        <w:t>3</w:t>
      </w:r>
      <w:r w:rsidRPr="00D33A05">
        <w:rPr>
          <w:lang w:val="en-US"/>
        </w:rPr>
        <w:t>, no. </w:t>
      </w:r>
      <w:r>
        <w:rPr>
          <w:lang w:val="en-US"/>
        </w:rPr>
        <w:t>3</w:t>
      </w:r>
      <w:r w:rsidRPr="00D33A05">
        <w:rPr>
          <w:lang w:val="en-US"/>
        </w:rPr>
        <w:t xml:space="preserve">, pp. </w:t>
      </w:r>
      <w:r>
        <w:rPr>
          <w:lang w:val="en-US"/>
        </w:rPr>
        <w:t>76</w:t>
      </w:r>
      <w:r w:rsidRPr="00D33A05">
        <w:rPr>
          <w:lang w:val="en-US"/>
        </w:rPr>
        <w:t>–</w:t>
      </w:r>
      <w:r>
        <w:rPr>
          <w:lang w:val="en-US"/>
        </w:rPr>
        <w:t>100</w:t>
      </w:r>
      <w:r w:rsidRPr="00D33A05">
        <w:rPr>
          <w:lang w:val="en-US"/>
        </w:rPr>
        <w:t xml:space="preserve">. </w:t>
      </w:r>
      <w:r w:rsidRPr="00536459">
        <w:rPr>
          <w:lang w:val="en-US"/>
        </w:rPr>
        <w:t xml:space="preserve">[Online]. Available at: </w:t>
      </w:r>
      <w:hyperlink r:id="rId15" w:history="1">
        <w:r w:rsidRPr="00B853B0">
          <w:rPr>
            <w:rStyle w:val="aff"/>
            <w:lang w:val="en-US"/>
          </w:rPr>
          <w:t>https://www.sciencedirect.com/journal/acta-psychologica/</w:t>
        </w:r>
      </w:hyperlink>
      <w:r w:rsidRPr="00536459">
        <w:rPr>
          <w:lang w:val="en-US"/>
        </w:rPr>
        <w:t>... (accessed 05.05.2020). (In English)</w:t>
      </w:r>
    </w:p>
    <w:p w14:paraId="3B46A6B4" w14:textId="77777777" w:rsidR="009E76DA" w:rsidRPr="00536459" w:rsidRDefault="009E76DA" w:rsidP="009E76DA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536459">
        <w:rPr>
          <w:lang w:val="en-US"/>
        </w:rPr>
        <w:t xml:space="preserve">Editor, </w:t>
      </w:r>
      <w:r>
        <w:rPr>
          <w:lang w:val="en-US"/>
        </w:rPr>
        <w:t>D</w:t>
      </w:r>
      <w:r w:rsidRPr="00536459">
        <w:rPr>
          <w:lang w:val="en-US"/>
        </w:rPr>
        <w:t>. </w:t>
      </w:r>
      <w:r>
        <w:rPr>
          <w:lang w:val="en-US"/>
        </w:rPr>
        <w:t>D</w:t>
      </w:r>
      <w:r w:rsidRPr="00536459">
        <w:rPr>
          <w:lang w:val="en-US"/>
        </w:rPr>
        <w:t xml:space="preserve">. (ed.). (2018) </w:t>
      </w:r>
      <w:proofErr w:type="spellStart"/>
      <w:r w:rsidRPr="00536459">
        <w:rPr>
          <w:i/>
          <w:lang w:val="en-US"/>
        </w:rPr>
        <w:t>Nazvanie</w:t>
      </w:r>
      <w:proofErr w:type="spellEnd"/>
      <w:r w:rsidRPr="00536459">
        <w:rPr>
          <w:i/>
          <w:lang w:val="en-US"/>
        </w:rPr>
        <w:t xml:space="preserve"> </w:t>
      </w:r>
      <w:proofErr w:type="spellStart"/>
      <w:r w:rsidRPr="00536459">
        <w:rPr>
          <w:i/>
          <w:lang w:val="en-US"/>
        </w:rPr>
        <w:t>sbornika</w:t>
      </w:r>
      <w:proofErr w:type="spellEnd"/>
      <w:r w:rsidRPr="00536459">
        <w:rPr>
          <w:i/>
          <w:lang w:val="en-US"/>
        </w:rPr>
        <w:t xml:space="preserve"> [Title of collection].</w:t>
      </w:r>
      <w:r w:rsidRPr="00536459">
        <w:rPr>
          <w:lang w:val="en-US"/>
        </w:rPr>
        <w:t xml:space="preserve"> Saint Petersburg: </w:t>
      </w:r>
      <w:proofErr w:type="spellStart"/>
      <w:r w:rsidRPr="00536459">
        <w:rPr>
          <w:lang w:val="en-US"/>
        </w:rPr>
        <w:t>Herzen</w:t>
      </w:r>
      <w:proofErr w:type="spellEnd"/>
      <w:r w:rsidRPr="00536459">
        <w:rPr>
          <w:lang w:val="en-US"/>
        </w:rPr>
        <w:t xml:space="preserve"> State Pedagogical University Publ., 300 p. (In Russian)</w:t>
      </w:r>
    </w:p>
    <w:p w14:paraId="20761B3D" w14:textId="77777777" w:rsidR="009E76DA" w:rsidRPr="001D19A1" w:rsidRDefault="009E76DA" w:rsidP="009E76DA">
      <w:pPr>
        <w:rPr>
          <w:rFonts w:eastAsia="MinionPro-Regular" w:cs="Times New Roman"/>
          <w:sz w:val="24"/>
          <w:szCs w:val="24"/>
          <w:lang w:val="en-US"/>
        </w:rPr>
      </w:pPr>
    </w:p>
    <w:p w14:paraId="6DFFB073" w14:textId="77777777" w:rsidR="009E76DA" w:rsidRPr="001D19A1" w:rsidRDefault="009E76DA" w:rsidP="009E76DA">
      <w:pPr>
        <w:rPr>
          <w:rFonts w:eastAsia="MinionPro-Regular" w:cs="Times New Roman"/>
          <w:sz w:val="24"/>
          <w:szCs w:val="24"/>
          <w:lang w:val="en-US"/>
        </w:rPr>
      </w:pPr>
    </w:p>
    <w:p w14:paraId="05211BF3" w14:textId="77777777" w:rsidR="009E76DA" w:rsidRPr="002678B1" w:rsidRDefault="009E76DA" w:rsidP="009E76DA">
      <w:pPr>
        <w:pStyle w:val="af7"/>
        <w:rPr>
          <w:lang w:val="en-US"/>
        </w:rPr>
      </w:pPr>
      <w:proofErr w:type="spellStart"/>
      <w:r w:rsidRPr="000A2999">
        <w:t>Табл</w:t>
      </w:r>
      <w:proofErr w:type="spellEnd"/>
      <w:r>
        <w:rPr>
          <w:lang w:val="en-US"/>
        </w:rPr>
        <w:t>.</w:t>
      </w:r>
      <w:r w:rsidRPr="000A2999">
        <w:rPr>
          <w:lang w:val="en-US"/>
        </w:rPr>
        <w:t xml:space="preserve"> 1</w:t>
      </w:r>
      <w:r w:rsidRPr="00B7000B">
        <w:rPr>
          <w:lang w:val="en-US"/>
        </w:rPr>
        <w:t xml:space="preserve">. </w:t>
      </w:r>
      <w:r w:rsidRPr="000A2999">
        <w:t>Название</w:t>
      </w:r>
      <w:r w:rsidRPr="00B13FBF">
        <w:rPr>
          <w:lang w:val="en-US"/>
        </w:rPr>
        <w:t xml:space="preserve"> </w:t>
      </w:r>
      <w:r w:rsidRPr="000A2999">
        <w:t>таблицы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9E76DA" w:rsidRPr="00B7000B" w14:paraId="26D37ADB" w14:textId="77777777" w:rsidTr="00DD24D9">
        <w:tc>
          <w:tcPr>
            <w:tcW w:w="3190" w:type="dxa"/>
          </w:tcPr>
          <w:p w14:paraId="6239E99B" w14:textId="77777777" w:rsidR="009E76DA" w:rsidRPr="00B7000B" w:rsidRDefault="009E76DA" w:rsidP="00DD24D9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Столбец</w:t>
            </w:r>
            <w:r w:rsidRPr="00B7000B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14:paraId="62C3BF37" w14:textId="77777777" w:rsidR="009E76DA" w:rsidRPr="00B7000B" w:rsidRDefault="009E76DA" w:rsidP="00DD24D9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Столбец</w:t>
            </w:r>
            <w:r w:rsidRPr="00B7000B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191" w:type="dxa"/>
          </w:tcPr>
          <w:p w14:paraId="0A8B8E01" w14:textId="77777777" w:rsidR="009E76DA" w:rsidRPr="00B7000B" w:rsidRDefault="009E76DA" w:rsidP="00DD24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Столбец</w:t>
            </w:r>
            <w:r w:rsidRPr="00B7000B">
              <w:rPr>
                <w:sz w:val="24"/>
                <w:szCs w:val="24"/>
                <w:lang w:val="en-US"/>
              </w:rPr>
              <w:t xml:space="preserve"> 3</w:t>
            </w:r>
          </w:p>
        </w:tc>
      </w:tr>
      <w:tr w:rsidR="009E76DA" w:rsidRPr="00B7000B" w14:paraId="41ADC978" w14:textId="77777777" w:rsidTr="00DD24D9">
        <w:tc>
          <w:tcPr>
            <w:tcW w:w="3190" w:type="dxa"/>
          </w:tcPr>
          <w:p w14:paraId="1A1CE9C5" w14:textId="77777777" w:rsidR="009E76DA" w:rsidRPr="00B7000B" w:rsidRDefault="009E76DA" w:rsidP="00DD24D9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Строка</w:t>
            </w:r>
            <w:r w:rsidRPr="00B7000B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14:paraId="6240E59C" w14:textId="77777777" w:rsidR="009E76DA" w:rsidRPr="00B7000B" w:rsidRDefault="009E76DA" w:rsidP="00DD24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3191" w:type="dxa"/>
          </w:tcPr>
          <w:p w14:paraId="6EB5709A" w14:textId="77777777" w:rsidR="009E76DA" w:rsidRPr="00B7000B" w:rsidRDefault="009E76DA" w:rsidP="00DD24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</w:tbl>
    <w:p w14:paraId="4316CE72" w14:textId="77777777" w:rsidR="009E76DA" w:rsidRPr="00B7000B" w:rsidRDefault="009E76DA" w:rsidP="009E76DA">
      <w:pPr>
        <w:ind w:firstLine="0"/>
        <w:rPr>
          <w:rFonts w:eastAsia="MinionPro-Regular" w:cs="Times New Roman"/>
          <w:sz w:val="24"/>
          <w:szCs w:val="24"/>
          <w:lang w:val="en-US"/>
        </w:rPr>
      </w:pPr>
    </w:p>
    <w:p w14:paraId="5CFABAB0" w14:textId="77777777" w:rsidR="009E76DA" w:rsidRPr="00B7000B" w:rsidRDefault="009E76DA" w:rsidP="009E76DA">
      <w:pPr>
        <w:pStyle w:val="af7"/>
        <w:rPr>
          <w:lang w:val="en-US"/>
        </w:rPr>
      </w:pPr>
      <w:r w:rsidRPr="00B7000B">
        <w:rPr>
          <w:lang w:val="en-US"/>
        </w:rPr>
        <w:t>Table 1. Title of a table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9E76DA" w:rsidRPr="00B7000B" w14:paraId="2875E0BD" w14:textId="77777777" w:rsidTr="00DD24D9">
        <w:tc>
          <w:tcPr>
            <w:tcW w:w="3190" w:type="dxa"/>
          </w:tcPr>
          <w:p w14:paraId="19D8D286" w14:textId="77777777" w:rsidR="009E76DA" w:rsidRPr="00B7000B" w:rsidRDefault="009E76DA" w:rsidP="00DD24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 w:rsidRPr="00B7000B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14:paraId="2E111754" w14:textId="77777777" w:rsidR="009E76DA" w:rsidRPr="00B7000B" w:rsidRDefault="009E76DA" w:rsidP="00DD24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 w:rsidRPr="00B7000B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191" w:type="dxa"/>
          </w:tcPr>
          <w:p w14:paraId="60B8B147" w14:textId="77777777" w:rsidR="009E76DA" w:rsidRPr="00B7000B" w:rsidRDefault="009E76DA" w:rsidP="00DD24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 w:rsidRPr="00B7000B">
              <w:rPr>
                <w:sz w:val="24"/>
                <w:szCs w:val="24"/>
                <w:lang w:val="en-US"/>
              </w:rPr>
              <w:t xml:space="preserve"> 3</w:t>
            </w:r>
          </w:p>
        </w:tc>
      </w:tr>
      <w:tr w:rsidR="009E76DA" w:rsidRPr="003E34AF" w14:paraId="059E18E3" w14:textId="77777777" w:rsidTr="00DD24D9">
        <w:tc>
          <w:tcPr>
            <w:tcW w:w="3190" w:type="dxa"/>
          </w:tcPr>
          <w:p w14:paraId="4D3B745F" w14:textId="77777777" w:rsidR="009E76DA" w:rsidRPr="00B7000B" w:rsidRDefault="009E76DA" w:rsidP="00DD24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Line</w:t>
            </w:r>
            <w:r w:rsidRPr="00B7000B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14:paraId="7CEC45D0" w14:textId="77777777" w:rsidR="009E76DA" w:rsidRPr="00DD24D9" w:rsidRDefault="009E76DA" w:rsidP="00DD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3191" w:type="dxa"/>
          </w:tcPr>
          <w:p w14:paraId="0F3F2C95" w14:textId="77777777" w:rsidR="009E76DA" w:rsidRPr="00DD24D9" w:rsidRDefault="009E76DA" w:rsidP="00DD24D9">
            <w:pPr>
              <w:rPr>
                <w:sz w:val="24"/>
                <w:szCs w:val="24"/>
              </w:rPr>
            </w:pPr>
            <w:r w:rsidRPr="00DD24D9">
              <w:rPr>
                <w:sz w:val="24"/>
                <w:szCs w:val="24"/>
                <w:lang w:val="en-US"/>
              </w:rPr>
              <w:t>2.</w:t>
            </w:r>
            <w:r w:rsidRPr="003E34AF">
              <w:rPr>
                <w:sz w:val="24"/>
                <w:szCs w:val="24"/>
                <w:lang w:val="en-US"/>
              </w:rPr>
              <w:t>00</w:t>
            </w:r>
          </w:p>
        </w:tc>
      </w:tr>
    </w:tbl>
    <w:p w14:paraId="1D2D7E41" w14:textId="77777777" w:rsidR="009E76DA" w:rsidRPr="00B7000B" w:rsidRDefault="009E76DA" w:rsidP="009E76DA">
      <w:pPr>
        <w:ind w:firstLine="0"/>
        <w:rPr>
          <w:rFonts w:eastAsia="MinionPro-Regular" w:cs="Times New Roman"/>
          <w:sz w:val="24"/>
          <w:szCs w:val="24"/>
          <w:lang w:val="en-US"/>
        </w:rPr>
      </w:pPr>
    </w:p>
    <w:p w14:paraId="75514985" w14:textId="77777777" w:rsidR="00B7000B" w:rsidRPr="00B7000B" w:rsidRDefault="00B7000B" w:rsidP="00B7000B">
      <w:pPr>
        <w:ind w:firstLine="0"/>
        <w:rPr>
          <w:rFonts w:eastAsia="MinionPro-Regular" w:cs="Times New Roman"/>
          <w:sz w:val="24"/>
          <w:szCs w:val="24"/>
          <w:lang w:val="en-US"/>
        </w:rPr>
      </w:pPr>
    </w:p>
    <w:p w14:paraId="4A7E5F36" w14:textId="77777777" w:rsidR="00B7000B" w:rsidRPr="002678B1" w:rsidRDefault="00B7000B" w:rsidP="00B7000B">
      <w:pPr>
        <w:pStyle w:val="af7"/>
        <w:rPr>
          <w:lang w:val="en-US"/>
        </w:rPr>
      </w:pPr>
      <w:r w:rsidRPr="00E93DFB">
        <w:rPr>
          <w:bCs/>
        </w:rPr>
        <w:t>Рис</w:t>
      </w:r>
      <w:r w:rsidRPr="002678B1">
        <w:rPr>
          <w:bCs/>
          <w:lang w:val="en-US"/>
        </w:rPr>
        <w:t xml:space="preserve">. 1. </w:t>
      </w:r>
      <w:r w:rsidRPr="00E93DFB">
        <w:t>Название</w:t>
      </w:r>
      <w:r w:rsidRPr="002678B1">
        <w:rPr>
          <w:lang w:val="en-US"/>
        </w:rPr>
        <w:t xml:space="preserve"> </w:t>
      </w:r>
      <w:r w:rsidRPr="00E93DFB">
        <w:t>рисунка</w:t>
      </w:r>
    </w:p>
    <w:p w14:paraId="6D178A08" w14:textId="77777777" w:rsidR="00B7000B" w:rsidRPr="002678B1" w:rsidRDefault="00B7000B" w:rsidP="00B7000B">
      <w:pPr>
        <w:pStyle w:val="af7"/>
        <w:rPr>
          <w:lang w:val="en-US"/>
        </w:rPr>
      </w:pPr>
      <w:r w:rsidRPr="00E93DFB">
        <w:rPr>
          <w:bCs/>
          <w:lang w:val="en-US"/>
        </w:rPr>
        <w:t>Fig</w:t>
      </w:r>
      <w:r w:rsidRPr="002678B1">
        <w:rPr>
          <w:bCs/>
          <w:lang w:val="en-US"/>
        </w:rPr>
        <w:t xml:space="preserve">. 1. </w:t>
      </w:r>
      <w:r w:rsidRPr="00E93DFB">
        <w:rPr>
          <w:lang w:val="en-US"/>
        </w:rPr>
        <w:t>Title</w:t>
      </w:r>
      <w:r w:rsidRPr="002678B1">
        <w:rPr>
          <w:lang w:val="en-US"/>
        </w:rPr>
        <w:t xml:space="preserve"> </w:t>
      </w:r>
      <w:r w:rsidRPr="00E93DFB">
        <w:rPr>
          <w:lang w:val="en-US"/>
        </w:rPr>
        <w:t>of</w:t>
      </w:r>
      <w:r w:rsidRPr="002678B1">
        <w:rPr>
          <w:lang w:val="en-US"/>
        </w:rPr>
        <w:t xml:space="preserve"> </w:t>
      </w:r>
      <w:r w:rsidRPr="00E93DFB">
        <w:rPr>
          <w:lang w:val="en-US"/>
        </w:rPr>
        <w:t>a</w:t>
      </w:r>
      <w:r w:rsidRPr="002678B1">
        <w:rPr>
          <w:lang w:val="en-US"/>
        </w:rPr>
        <w:t xml:space="preserve"> </w:t>
      </w:r>
      <w:r w:rsidRPr="00E93DFB">
        <w:rPr>
          <w:lang w:val="en-US"/>
        </w:rPr>
        <w:t>figure</w:t>
      </w:r>
    </w:p>
    <w:p w14:paraId="3B1758EE" w14:textId="77777777" w:rsidR="00F95A8E" w:rsidRPr="00A070A8" w:rsidRDefault="00F95A8E" w:rsidP="00A070A8">
      <w:pPr>
        <w:ind w:firstLine="0"/>
        <w:rPr>
          <w:rFonts w:eastAsia="MinionPro-Regular" w:cs="Times New Roman"/>
          <w:sz w:val="24"/>
          <w:szCs w:val="24"/>
        </w:rPr>
      </w:pPr>
    </w:p>
    <w:sectPr w:rsidR="00F95A8E" w:rsidRPr="00A070A8" w:rsidSect="0047740A">
      <w:footerReference w:type="default" r:id="rId16"/>
      <w:pgSz w:w="11906" w:h="16838"/>
      <w:pgMar w:top="1134" w:right="850" w:bottom="1134" w:left="1701" w:header="708" w:footer="49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E8ED8B" w16cid:durableId="28B1DC22"/>
  <w16cid:commentId w16cid:paraId="33EDEA67" w16cid:durableId="28B1DC23"/>
  <w16cid:commentId w16cid:paraId="49464364" w16cid:durableId="28B1DC24"/>
  <w16cid:commentId w16cid:paraId="2794223B" w16cid:durableId="28B1DC25"/>
  <w16cid:commentId w16cid:paraId="51279DD6" w16cid:durableId="28B1DBD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839E3" w14:textId="77777777" w:rsidR="00A00B95" w:rsidRDefault="00A00B95" w:rsidP="00837A3C">
      <w:r>
        <w:separator/>
      </w:r>
    </w:p>
  </w:endnote>
  <w:endnote w:type="continuationSeparator" w:id="0">
    <w:p w14:paraId="465402EE" w14:textId="77777777" w:rsidR="00A00B95" w:rsidRDefault="00A00B95" w:rsidP="0083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577406533"/>
      <w:docPartObj>
        <w:docPartGallery w:val="Page Numbers (Bottom of Page)"/>
        <w:docPartUnique/>
      </w:docPartObj>
    </w:sdtPr>
    <w:sdtEndPr/>
    <w:sdtContent>
      <w:p w14:paraId="3EED1AC4" w14:textId="1D88631D" w:rsidR="009E76DA" w:rsidRPr="0047740A" w:rsidRDefault="009E76DA">
        <w:pPr>
          <w:pStyle w:val="afb"/>
          <w:jc w:val="center"/>
          <w:rPr>
            <w:sz w:val="20"/>
            <w:szCs w:val="20"/>
          </w:rPr>
        </w:pPr>
        <w:r w:rsidRPr="0047740A">
          <w:rPr>
            <w:sz w:val="20"/>
            <w:szCs w:val="20"/>
          </w:rPr>
          <w:fldChar w:fldCharType="begin"/>
        </w:r>
        <w:r w:rsidRPr="0047740A">
          <w:rPr>
            <w:sz w:val="20"/>
            <w:szCs w:val="20"/>
          </w:rPr>
          <w:instrText>PAGE   \* MERGEFORMAT</w:instrText>
        </w:r>
        <w:r w:rsidRPr="0047740A">
          <w:rPr>
            <w:sz w:val="20"/>
            <w:szCs w:val="20"/>
          </w:rPr>
          <w:fldChar w:fldCharType="separate"/>
        </w:r>
        <w:r w:rsidR="006452BE">
          <w:rPr>
            <w:noProof/>
            <w:sz w:val="20"/>
            <w:szCs w:val="20"/>
          </w:rPr>
          <w:t>1</w:t>
        </w:r>
        <w:r w:rsidRPr="0047740A">
          <w:rPr>
            <w:sz w:val="20"/>
            <w:szCs w:val="20"/>
          </w:rPr>
          <w:fldChar w:fldCharType="end"/>
        </w:r>
      </w:p>
    </w:sdtContent>
  </w:sdt>
  <w:p w14:paraId="2928A98C" w14:textId="77777777" w:rsidR="009E76DA" w:rsidRPr="0047740A" w:rsidRDefault="009E76DA">
    <w:pPr>
      <w:pStyle w:val="afb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840244675"/>
      <w:docPartObj>
        <w:docPartGallery w:val="Page Numbers (Bottom of Page)"/>
        <w:docPartUnique/>
      </w:docPartObj>
    </w:sdtPr>
    <w:sdtEndPr/>
    <w:sdtContent>
      <w:p w14:paraId="63BEB1B2" w14:textId="47B0C0BD" w:rsidR="0047740A" w:rsidRPr="0047740A" w:rsidRDefault="0047740A">
        <w:pPr>
          <w:pStyle w:val="afb"/>
          <w:jc w:val="center"/>
          <w:rPr>
            <w:sz w:val="20"/>
            <w:szCs w:val="20"/>
          </w:rPr>
        </w:pPr>
        <w:r w:rsidRPr="0047740A">
          <w:rPr>
            <w:sz w:val="20"/>
            <w:szCs w:val="20"/>
          </w:rPr>
          <w:fldChar w:fldCharType="begin"/>
        </w:r>
        <w:r w:rsidRPr="0047740A">
          <w:rPr>
            <w:sz w:val="20"/>
            <w:szCs w:val="20"/>
          </w:rPr>
          <w:instrText>PAGE   \* MERGEFORMAT</w:instrText>
        </w:r>
        <w:r w:rsidRPr="0047740A">
          <w:rPr>
            <w:sz w:val="20"/>
            <w:szCs w:val="20"/>
          </w:rPr>
          <w:fldChar w:fldCharType="separate"/>
        </w:r>
        <w:r w:rsidR="006452BE">
          <w:rPr>
            <w:noProof/>
            <w:sz w:val="20"/>
            <w:szCs w:val="20"/>
          </w:rPr>
          <w:t>5</w:t>
        </w:r>
        <w:r w:rsidRPr="0047740A">
          <w:rPr>
            <w:sz w:val="20"/>
            <w:szCs w:val="20"/>
          </w:rPr>
          <w:fldChar w:fldCharType="end"/>
        </w:r>
      </w:p>
    </w:sdtContent>
  </w:sdt>
  <w:p w14:paraId="25B3E6C3" w14:textId="77777777" w:rsidR="0047740A" w:rsidRPr="0047740A" w:rsidRDefault="0047740A">
    <w:pPr>
      <w:pStyle w:val="af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E7688" w14:textId="77777777" w:rsidR="00A00B95" w:rsidRDefault="00A00B95" w:rsidP="00837A3C">
      <w:r>
        <w:separator/>
      </w:r>
    </w:p>
  </w:footnote>
  <w:footnote w:type="continuationSeparator" w:id="0">
    <w:p w14:paraId="004D110A" w14:textId="77777777" w:rsidR="00A00B95" w:rsidRDefault="00A00B95" w:rsidP="00837A3C">
      <w:r>
        <w:continuationSeparator/>
      </w:r>
    </w:p>
  </w:footnote>
  <w:footnote w:id="1">
    <w:p w14:paraId="3EDCA93B" w14:textId="77777777" w:rsidR="003E0539" w:rsidRDefault="003E0539" w:rsidP="003E0539">
      <w:pPr>
        <w:pStyle w:val="a7"/>
      </w:pPr>
      <w:r w:rsidRPr="00E93DFB">
        <w:rPr>
          <w:rStyle w:val="a9"/>
        </w:rPr>
        <w:footnoteRef/>
      </w:r>
      <w:r w:rsidRPr="00E93DFB">
        <w:t xml:space="preserve"> Текст сноски.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3CC"/>
    <w:multiLevelType w:val="multilevel"/>
    <w:tmpl w:val="B86C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C1F66"/>
    <w:multiLevelType w:val="hybridMultilevel"/>
    <w:tmpl w:val="A1AE03C8"/>
    <w:lvl w:ilvl="0" w:tplc="6BC60446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4B79DE"/>
    <w:multiLevelType w:val="multilevel"/>
    <w:tmpl w:val="F8D6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74B22"/>
    <w:multiLevelType w:val="hybridMultilevel"/>
    <w:tmpl w:val="952427B6"/>
    <w:lvl w:ilvl="0" w:tplc="93EC68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5E3B1E"/>
    <w:multiLevelType w:val="multilevel"/>
    <w:tmpl w:val="5630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E16AAB"/>
    <w:multiLevelType w:val="multilevel"/>
    <w:tmpl w:val="FA84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DA"/>
    <w:rsid w:val="00037DCA"/>
    <w:rsid w:val="00044495"/>
    <w:rsid w:val="000A2999"/>
    <w:rsid w:val="00100A32"/>
    <w:rsid w:val="001544DD"/>
    <w:rsid w:val="00167B86"/>
    <w:rsid w:val="001902E9"/>
    <w:rsid w:val="00191916"/>
    <w:rsid w:val="001A6C93"/>
    <w:rsid w:val="001D13A5"/>
    <w:rsid w:val="001F0E68"/>
    <w:rsid w:val="00280823"/>
    <w:rsid w:val="002A1F2C"/>
    <w:rsid w:val="003331D6"/>
    <w:rsid w:val="00334C6E"/>
    <w:rsid w:val="00336242"/>
    <w:rsid w:val="0035534D"/>
    <w:rsid w:val="003D7F8A"/>
    <w:rsid w:val="003E0539"/>
    <w:rsid w:val="003E3804"/>
    <w:rsid w:val="004541F5"/>
    <w:rsid w:val="00454415"/>
    <w:rsid w:val="00455E5C"/>
    <w:rsid w:val="0047740A"/>
    <w:rsid w:val="004A2151"/>
    <w:rsid w:val="004E2056"/>
    <w:rsid w:val="004E2FA3"/>
    <w:rsid w:val="00505A79"/>
    <w:rsid w:val="0056121D"/>
    <w:rsid w:val="005679F2"/>
    <w:rsid w:val="0057755E"/>
    <w:rsid w:val="0059725F"/>
    <w:rsid w:val="005C741A"/>
    <w:rsid w:val="006452BE"/>
    <w:rsid w:val="00663430"/>
    <w:rsid w:val="00667085"/>
    <w:rsid w:val="006906FF"/>
    <w:rsid w:val="006A5525"/>
    <w:rsid w:val="006F5EB7"/>
    <w:rsid w:val="0076135E"/>
    <w:rsid w:val="00793AC1"/>
    <w:rsid w:val="007F0A0B"/>
    <w:rsid w:val="0083684C"/>
    <w:rsid w:val="00837A3C"/>
    <w:rsid w:val="008A3E11"/>
    <w:rsid w:val="008F48F0"/>
    <w:rsid w:val="00925659"/>
    <w:rsid w:val="00961DED"/>
    <w:rsid w:val="009742F9"/>
    <w:rsid w:val="00975980"/>
    <w:rsid w:val="009E76DA"/>
    <w:rsid w:val="00A00B95"/>
    <w:rsid w:val="00A070A8"/>
    <w:rsid w:val="00A126BC"/>
    <w:rsid w:val="00A80776"/>
    <w:rsid w:val="00AA5F59"/>
    <w:rsid w:val="00AB2B1B"/>
    <w:rsid w:val="00B357D5"/>
    <w:rsid w:val="00B7000B"/>
    <w:rsid w:val="00C07171"/>
    <w:rsid w:val="00C23C37"/>
    <w:rsid w:val="00C3007E"/>
    <w:rsid w:val="00C3588B"/>
    <w:rsid w:val="00C37779"/>
    <w:rsid w:val="00C52658"/>
    <w:rsid w:val="00C77314"/>
    <w:rsid w:val="00D16F3E"/>
    <w:rsid w:val="00D302A2"/>
    <w:rsid w:val="00D33A05"/>
    <w:rsid w:val="00D758EB"/>
    <w:rsid w:val="00DB5DEF"/>
    <w:rsid w:val="00DB7BF6"/>
    <w:rsid w:val="00DD58DE"/>
    <w:rsid w:val="00E10ADD"/>
    <w:rsid w:val="00E46A46"/>
    <w:rsid w:val="00E46B20"/>
    <w:rsid w:val="00E93DFB"/>
    <w:rsid w:val="00EA4C7A"/>
    <w:rsid w:val="00EC6856"/>
    <w:rsid w:val="00EF006E"/>
    <w:rsid w:val="00F35798"/>
    <w:rsid w:val="00F42D95"/>
    <w:rsid w:val="00F91F42"/>
    <w:rsid w:val="00F95A8E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6024"/>
  <w15:docId w15:val="{6B39C853-5DC5-412C-A6C2-8254B855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79F2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rsid w:val="00454415"/>
    <w:pPr>
      <w:ind w:left="720"/>
      <w:contextualSpacing/>
    </w:pPr>
  </w:style>
  <w:style w:type="table" w:styleId="a6">
    <w:name w:val="Table Grid"/>
    <w:basedOn w:val="a2"/>
    <w:uiPriority w:val="59"/>
    <w:rsid w:val="00C7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unhideWhenUsed/>
    <w:qFormat/>
    <w:rsid w:val="00837A3C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837A3C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837A3C"/>
    <w:rPr>
      <w:vertAlign w:val="superscript"/>
    </w:rPr>
  </w:style>
  <w:style w:type="paragraph" w:styleId="aa">
    <w:name w:val="Title"/>
    <w:aliases w:val="Название статьи"/>
    <w:basedOn w:val="a0"/>
    <w:next w:val="a0"/>
    <w:link w:val="ab"/>
    <w:uiPriority w:val="10"/>
    <w:rsid w:val="002A1F2C"/>
    <w:pPr>
      <w:spacing w:after="300"/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ab">
    <w:name w:val="Заголовок Знак"/>
    <w:aliases w:val="Название статьи Знак"/>
    <w:basedOn w:val="a1"/>
    <w:link w:val="aa"/>
    <w:uiPriority w:val="10"/>
    <w:rsid w:val="002A1F2C"/>
    <w:rPr>
      <w:rFonts w:ascii="Times New Roman" w:eastAsiaTheme="majorEastAsia" w:hAnsi="Times New Roman" w:cstheme="majorBidi"/>
      <w:b/>
      <w:sz w:val="28"/>
      <w:szCs w:val="52"/>
    </w:rPr>
  </w:style>
  <w:style w:type="paragraph" w:customStyle="1" w:styleId="ac">
    <w:name w:val="Имя автора"/>
    <w:basedOn w:val="a0"/>
    <w:link w:val="ad"/>
    <w:qFormat/>
    <w:rsid w:val="005679F2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paragraph" w:customStyle="1" w:styleId="a">
    <w:name w:val="Список (номер с точкой)"/>
    <w:basedOn w:val="a4"/>
    <w:link w:val="ae"/>
    <w:qFormat/>
    <w:rsid w:val="008F48F0"/>
    <w:pPr>
      <w:numPr>
        <w:numId w:val="4"/>
      </w:numPr>
      <w:ind w:left="0" w:firstLine="851"/>
    </w:pPr>
  </w:style>
  <w:style w:type="character" w:customStyle="1" w:styleId="ad">
    <w:name w:val="Имя автора Знак"/>
    <w:basedOn w:val="a1"/>
    <w:link w:val="ac"/>
    <w:rsid w:val="005679F2"/>
    <w:rPr>
      <w:rFonts w:ascii="Times New Roman" w:hAnsi="Times New Roman" w:cs="Times New Roman"/>
      <w:b/>
      <w:bCs/>
      <w:sz w:val="28"/>
      <w:szCs w:val="28"/>
    </w:rPr>
  </w:style>
  <w:style w:type="paragraph" w:customStyle="1" w:styleId="af">
    <w:name w:val="УДК"/>
    <w:basedOn w:val="a0"/>
    <w:next w:val="af0"/>
    <w:link w:val="af1"/>
    <w:qFormat/>
    <w:rsid w:val="005679F2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5679F2"/>
    <w:rPr>
      <w:rFonts w:ascii="Times New Roman" w:hAnsi="Times New Roman"/>
      <w:sz w:val="28"/>
    </w:rPr>
  </w:style>
  <w:style w:type="character" w:customStyle="1" w:styleId="ae">
    <w:name w:val="Список (номер с точкой) Знак"/>
    <w:basedOn w:val="a5"/>
    <w:link w:val="a"/>
    <w:rsid w:val="008F48F0"/>
    <w:rPr>
      <w:rFonts w:ascii="Times New Roman" w:hAnsi="Times New Roman"/>
      <w:sz w:val="28"/>
    </w:rPr>
  </w:style>
  <w:style w:type="paragraph" w:customStyle="1" w:styleId="af0">
    <w:name w:val="Нaзвание статьи"/>
    <w:basedOn w:val="a0"/>
    <w:next w:val="a0"/>
    <w:link w:val="af2"/>
    <w:qFormat/>
    <w:rsid w:val="005679F2"/>
    <w:pPr>
      <w:jc w:val="center"/>
    </w:pPr>
    <w:rPr>
      <w:b/>
    </w:rPr>
  </w:style>
  <w:style w:type="character" w:customStyle="1" w:styleId="af1">
    <w:name w:val="УДК Знак"/>
    <w:basedOn w:val="a1"/>
    <w:link w:val="af"/>
    <w:rsid w:val="005679F2"/>
    <w:rPr>
      <w:rFonts w:ascii="Times New Roman" w:hAnsi="Times New Roman" w:cs="Times New Roman"/>
      <w:b/>
      <w:bCs/>
      <w:sz w:val="28"/>
      <w:szCs w:val="28"/>
    </w:rPr>
  </w:style>
  <w:style w:type="paragraph" w:customStyle="1" w:styleId="af3">
    <w:name w:val="Метаданные"/>
    <w:basedOn w:val="a0"/>
    <w:next w:val="a0"/>
    <w:link w:val="af4"/>
    <w:qFormat/>
    <w:rsid w:val="005679F2"/>
    <w:pPr>
      <w:autoSpaceDE w:val="0"/>
      <w:autoSpaceDN w:val="0"/>
      <w:adjustRightInd w:val="0"/>
    </w:pPr>
    <w:rPr>
      <w:rFonts w:cs="Times New Roman"/>
      <w:b/>
      <w:bCs/>
      <w:i/>
      <w:iCs/>
      <w:szCs w:val="28"/>
      <w:lang w:val="en-US"/>
    </w:rPr>
  </w:style>
  <w:style w:type="character" w:customStyle="1" w:styleId="af2">
    <w:name w:val="Нaзвание статьи Знак"/>
    <w:basedOn w:val="a1"/>
    <w:link w:val="af0"/>
    <w:rsid w:val="005679F2"/>
    <w:rPr>
      <w:rFonts w:ascii="Times New Roman" w:hAnsi="Times New Roman"/>
      <w:b/>
      <w:sz w:val="28"/>
    </w:rPr>
  </w:style>
  <w:style w:type="paragraph" w:customStyle="1" w:styleId="1">
    <w:name w:val="Заголовок 1 уровня"/>
    <w:basedOn w:val="a0"/>
    <w:next w:val="a0"/>
    <w:link w:val="10"/>
    <w:qFormat/>
    <w:rsid w:val="00A80776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character" w:customStyle="1" w:styleId="af4">
    <w:name w:val="Метаданные Знак"/>
    <w:basedOn w:val="a1"/>
    <w:link w:val="af3"/>
    <w:rsid w:val="005679F2"/>
    <w:rPr>
      <w:rFonts w:ascii="Times New Roman" w:hAnsi="Times New Roman" w:cs="Times New Roman"/>
      <w:b/>
      <w:bCs/>
      <w:i/>
      <w:iCs/>
      <w:sz w:val="28"/>
      <w:szCs w:val="28"/>
      <w:lang w:val="en-US"/>
    </w:rPr>
  </w:style>
  <w:style w:type="paragraph" w:customStyle="1" w:styleId="2">
    <w:name w:val="Заголовок 2 уровня"/>
    <w:basedOn w:val="a0"/>
    <w:next w:val="a0"/>
    <w:link w:val="20"/>
    <w:qFormat/>
    <w:rsid w:val="00A80776"/>
    <w:pPr>
      <w:autoSpaceDE w:val="0"/>
      <w:autoSpaceDN w:val="0"/>
      <w:adjustRightInd w:val="0"/>
    </w:pPr>
    <w:rPr>
      <w:rFonts w:cs="Times New Roman"/>
      <w:b/>
      <w:bCs/>
      <w:i/>
      <w:szCs w:val="28"/>
    </w:rPr>
  </w:style>
  <w:style w:type="character" w:customStyle="1" w:styleId="10">
    <w:name w:val="Заголовок 1 уровня Знак"/>
    <w:basedOn w:val="a1"/>
    <w:link w:val="1"/>
    <w:rsid w:val="00A80776"/>
    <w:rPr>
      <w:rFonts w:ascii="Times New Roman" w:hAnsi="Times New Roman" w:cs="Times New Roman"/>
      <w:b/>
      <w:bCs/>
      <w:sz w:val="28"/>
      <w:szCs w:val="28"/>
    </w:rPr>
  </w:style>
  <w:style w:type="paragraph" w:customStyle="1" w:styleId="af5">
    <w:name w:val="Цитатa"/>
    <w:basedOn w:val="a0"/>
    <w:next w:val="a0"/>
    <w:link w:val="af6"/>
    <w:qFormat/>
    <w:rsid w:val="00A80776"/>
    <w:pPr>
      <w:ind w:left="1134"/>
    </w:pPr>
    <w:rPr>
      <w:rFonts w:eastAsia="MinionPro-Regular" w:cs="Times New Roman"/>
      <w:sz w:val="20"/>
      <w:szCs w:val="20"/>
    </w:rPr>
  </w:style>
  <w:style w:type="character" w:customStyle="1" w:styleId="20">
    <w:name w:val="Заголовок 2 уровня Знак"/>
    <w:basedOn w:val="a1"/>
    <w:link w:val="2"/>
    <w:rsid w:val="00A80776"/>
    <w:rPr>
      <w:rFonts w:ascii="Times New Roman" w:hAnsi="Times New Roman" w:cs="Times New Roman"/>
      <w:b/>
      <w:bCs/>
      <w:i/>
      <w:sz w:val="28"/>
      <w:szCs w:val="28"/>
    </w:rPr>
  </w:style>
  <w:style w:type="paragraph" w:customStyle="1" w:styleId="3">
    <w:name w:val="Заголовок 3 уровня"/>
    <w:basedOn w:val="a0"/>
    <w:next w:val="a0"/>
    <w:link w:val="30"/>
    <w:qFormat/>
    <w:rsid w:val="00A80776"/>
    <w:pPr>
      <w:autoSpaceDE w:val="0"/>
      <w:autoSpaceDN w:val="0"/>
      <w:adjustRightInd w:val="0"/>
    </w:pPr>
    <w:rPr>
      <w:rFonts w:cs="Times New Roman"/>
      <w:bCs/>
      <w:i/>
      <w:szCs w:val="28"/>
    </w:rPr>
  </w:style>
  <w:style w:type="character" w:customStyle="1" w:styleId="af6">
    <w:name w:val="Цитатa Знак"/>
    <w:basedOn w:val="a1"/>
    <w:link w:val="af5"/>
    <w:rsid w:val="00A80776"/>
    <w:rPr>
      <w:rFonts w:ascii="Times New Roman" w:eastAsia="MinionPro-Regular" w:hAnsi="Times New Roman" w:cs="Times New Roman"/>
      <w:sz w:val="20"/>
      <w:szCs w:val="20"/>
    </w:rPr>
  </w:style>
  <w:style w:type="paragraph" w:customStyle="1" w:styleId="4">
    <w:name w:val="Заголовок 4 уровня"/>
    <w:basedOn w:val="a0"/>
    <w:next w:val="a0"/>
    <w:link w:val="40"/>
    <w:qFormat/>
    <w:rsid w:val="00A80776"/>
    <w:pPr>
      <w:autoSpaceDE w:val="0"/>
      <w:autoSpaceDN w:val="0"/>
      <w:adjustRightInd w:val="0"/>
    </w:pPr>
    <w:rPr>
      <w:rFonts w:cs="Times New Roman"/>
      <w:b/>
      <w:bCs/>
      <w:i/>
      <w:szCs w:val="28"/>
    </w:rPr>
  </w:style>
  <w:style w:type="character" w:customStyle="1" w:styleId="30">
    <w:name w:val="Заголовок 3 уровня Знак"/>
    <w:basedOn w:val="a1"/>
    <w:link w:val="3"/>
    <w:rsid w:val="00A80776"/>
    <w:rPr>
      <w:rFonts w:ascii="Times New Roman" w:hAnsi="Times New Roman" w:cs="Times New Roman"/>
      <w:bCs/>
      <w:i/>
      <w:sz w:val="28"/>
      <w:szCs w:val="28"/>
    </w:rPr>
  </w:style>
  <w:style w:type="paragraph" w:customStyle="1" w:styleId="af7">
    <w:name w:val="Название таблицы/рисунка"/>
    <w:basedOn w:val="a0"/>
    <w:link w:val="af8"/>
    <w:qFormat/>
    <w:rsid w:val="00E93DFB"/>
    <w:rPr>
      <w:b/>
      <w:sz w:val="24"/>
    </w:rPr>
  </w:style>
  <w:style w:type="character" w:customStyle="1" w:styleId="40">
    <w:name w:val="Заголовок 4 уровня Знак"/>
    <w:basedOn w:val="a1"/>
    <w:link w:val="4"/>
    <w:rsid w:val="00A80776"/>
    <w:rPr>
      <w:rFonts w:ascii="Times New Roman" w:hAnsi="Times New Roman" w:cs="Times New Roman"/>
      <w:b/>
      <w:bCs/>
      <w:i/>
      <w:sz w:val="28"/>
      <w:szCs w:val="28"/>
    </w:rPr>
  </w:style>
  <w:style w:type="paragraph" w:customStyle="1" w:styleId="5">
    <w:name w:val="Заголовок 5 уровня"/>
    <w:basedOn w:val="a0"/>
    <w:next w:val="a0"/>
    <w:link w:val="50"/>
    <w:qFormat/>
    <w:rsid w:val="000A2999"/>
    <w:pPr>
      <w:autoSpaceDE w:val="0"/>
      <w:autoSpaceDN w:val="0"/>
      <w:adjustRightInd w:val="0"/>
    </w:pPr>
    <w:rPr>
      <w:rFonts w:cs="Times New Roman"/>
      <w:bCs/>
      <w:i/>
      <w:szCs w:val="28"/>
    </w:rPr>
  </w:style>
  <w:style w:type="character" w:customStyle="1" w:styleId="af8">
    <w:name w:val="Название таблицы/рисунка Знак"/>
    <w:basedOn w:val="a1"/>
    <w:link w:val="af7"/>
    <w:rsid w:val="00E93DFB"/>
    <w:rPr>
      <w:rFonts w:ascii="Times New Roman" w:hAnsi="Times New Roman"/>
      <w:b/>
      <w:sz w:val="24"/>
    </w:rPr>
  </w:style>
  <w:style w:type="paragraph" w:styleId="af9">
    <w:name w:val="header"/>
    <w:basedOn w:val="a0"/>
    <w:link w:val="afa"/>
    <w:uiPriority w:val="99"/>
    <w:unhideWhenUsed/>
    <w:rsid w:val="0047740A"/>
    <w:pPr>
      <w:tabs>
        <w:tab w:val="center" w:pos="4677"/>
        <w:tab w:val="right" w:pos="9355"/>
      </w:tabs>
    </w:pPr>
  </w:style>
  <w:style w:type="character" w:customStyle="1" w:styleId="50">
    <w:name w:val="Заголовок 5 уровня Знак"/>
    <w:basedOn w:val="a1"/>
    <w:link w:val="5"/>
    <w:rsid w:val="000A2999"/>
    <w:rPr>
      <w:rFonts w:ascii="Times New Roman" w:hAnsi="Times New Roman" w:cs="Times New Roman"/>
      <w:bCs/>
      <w:i/>
      <w:sz w:val="28"/>
      <w:szCs w:val="28"/>
    </w:rPr>
  </w:style>
  <w:style w:type="character" w:customStyle="1" w:styleId="afa">
    <w:name w:val="Верхний колонтитул Знак"/>
    <w:basedOn w:val="a1"/>
    <w:link w:val="af9"/>
    <w:uiPriority w:val="99"/>
    <w:rsid w:val="0047740A"/>
    <w:rPr>
      <w:rFonts w:ascii="Times New Roman" w:hAnsi="Times New Roman"/>
      <w:sz w:val="28"/>
    </w:rPr>
  </w:style>
  <w:style w:type="paragraph" w:styleId="afb">
    <w:name w:val="footer"/>
    <w:basedOn w:val="a0"/>
    <w:link w:val="afc"/>
    <w:uiPriority w:val="99"/>
    <w:unhideWhenUsed/>
    <w:rsid w:val="0047740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47740A"/>
    <w:rPr>
      <w:rFonts w:ascii="Times New Roman" w:hAnsi="Times New Roman"/>
      <w:sz w:val="28"/>
    </w:rPr>
  </w:style>
  <w:style w:type="paragraph" w:customStyle="1" w:styleId="afd">
    <w:name w:val="Список литерaтуры"/>
    <w:basedOn w:val="a0"/>
    <w:next w:val="a"/>
    <w:link w:val="afe"/>
    <w:qFormat/>
    <w:rsid w:val="003E3804"/>
    <w:pPr>
      <w:autoSpaceDE w:val="0"/>
      <w:autoSpaceDN w:val="0"/>
      <w:adjustRightInd w:val="0"/>
      <w:jc w:val="center"/>
    </w:pPr>
    <w:rPr>
      <w:rFonts w:cs="Times New Roman"/>
      <w:b/>
      <w:bCs/>
      <w:iCs/>
      <w:szCs w:val="24"/>
    </w:rPr>
  </w:style>
  <w:style w:type="paragraph" w:customStyle="1" w:styleId="11">
    <w:name w:val="Стиль1"/>
    <w:basedOn w:val="a7"/>
    <w:link w:val="12"/>
    <w:rsid w:val="0047740A"/>
  </w:style>
  <w:style w:type="character" w:customStyle="1" w:styleId="12">
    <w:name w:val="Стиль1 Знак"/>
    <w:basedOn w:val="a8"/>
    <w:link w:val="11"/>
    <w:rsid w:val="0047740A"/>
    <w:rPr>
      <w:rFonts w:ascii="Times New Roman" w:hAnsi="Times New Roman"/>
      <w:sz w:val="20"/>
      <w:szCs w:val="20"/>
    </w:rPr>
  </w:style>
  <w:style w:type="character" w:customStyle="1" w:styleId="afe">
    <w:name w:val="Список литерaтуры Знак"/>
    <w:basedOn w:val="a1"/>
    <w:link w:val="afd"/>
    <w:rsid w:val="003E3804"/>
    <w:rPr>
      <w:rFonts w:ascii="Times New Roman" w:hAnsi="Times New Roman" w:cs="Times New Roman"/>
      <w:b/>
      <w:bCs/>
      <w:iCs/>
      <w:sz w:val="28"/>
      <w:szCs w:val="24"/>
    </w:rPr>
  </w:style>
  <w:style w:type="character" w:styleId="aff">
    <w:name w:val="Hyperlink"/>
    <w:basedOn w:val="a1"/>
    <w:uiPriority w:val="99"/>
    <w:unhideWhenUsed/>
    <w:rsid w:val="00FF3F96"/>
    <w:rPr>
      <w:color w:val="0000FF" w:themeColor="hyperlink"/>
      <w:u w:val="single"/>
    </w:rPr>
  </w:style>
  <w:style w:type="character" w:styleId="aff0">
    <w:name w:val="FollowedHyperlink"/>
    <w:basedOn w:val="a1"/>
    <w:uiPriority w:val="99"/>
    <w:semiHidden/>
    <w:unhideWhenUsed/>
    <w:rsid w:val="005C741A"/>
    <w:rPr>
      <w:color w:val="800080" w:themeColor="followedHyperlink"/>
      <w:u w:val="single"/>
    </w:rPr>
  </w:style>
  <w:style w:type="character" w:styleId="aff1">
    <w:name w:val="annotation reference"/>
    <w:basedOn w:val="a1"/>
    <w:uiPriority w:val="99"/>
    <w:semiHidden/>
    <w:unhideWhenUsed/>
    <w:rsid w:val="0056121D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56121D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6121D"/>
    <w:rPr>
      <w:rFonts w:ascii="Times New Roman" w:hAnsi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6121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6121D"/>
    <w:rPr>
      <w:rFonts w:ascii="Times New Roman" w:hAnsi="Times New Roman"/>
      <w:b/>
      <w:bCs/>
      <w:sz w:val="20"/>
      <w:szCs w:val="20"/>
    </w:rPr>
  </w:style>
  <w:style w:type="paragraph" w:styleId="aff6">
    <w:name w:val="Balloon Text"/>
    <w:basedOn w:val="a0"/>
    <w:link w:val="aff7"/>
    <w:uiPriority w:val="99"/>
    <w:semiHidden/>
    <w:unhideWhenUsed/>
    <w:rsid w:val="0056121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561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inedu.ru/index.php/main/about/submissions" TargetMode="External"/><Relationship Id="rId13" Type="http://schemas.openxmlformats.org/officeDocument/2006/relationships/hyperlink" Target="https://doi.org/10.0000/00000000000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sciencedirect.com/journal/acta-psychologic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0000/0000000000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journal/acta-psychologica/" TargetMode="External"/><Relationship Id="rId10" Type="http://schemas.openxmlformats.org/officeDocument/2006/relationships/hyperlink" Target="https://doi.org/10.0000/00000000000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i.org/10.0000/00000000000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-mik\Desktop\&#1064;&#1072;&#1073;&#1083;&#1086;&#1085;%20&#1086;&#1092;&#1086;&#1088;&#1084;&#1083;&#1077;&#1085;&#1080;&#1103;%20&#1089;&#1090;&#1072;&#1090;&#1100;&#1080;_&#1055;&#1074;&#1054;-&#1053;&#1048;&#1085;&#1089;&#1090;-OTH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3936-B1EB-463E-B506-63BF0604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оформления статьи_ПвО-НИнст-OTH</Template>
  <TotalTime>17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Herzen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Микляева</dc:creator>
  <cp:lastModifiedBy>User</cp:lastModifiedBy>
  <cp:revision>17</cp:revision>
  <dcterms:created xsi:type="dcterms:W3CDTF">2023-08-31T07:45:00Z</dcterms:created>
  <dcterms:modified xsi:type="dcterms:W3CDTF">2023-12-21T13:45:00Z</dcterms:modified>
</cp:coreProperties>
</file>